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3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0"/>
        <w:gridCol w:w="2281"/>
        <w:gridCol w:w="543"/>
        <w:gridCol w:w="1701"/>
        <w:gridCol w:w="37"/>
        <w:gridCol w:w="2281"/>
        <w:gridCol w:w="15"/>
      </w:tblGrid>
      <w:tr w:rsidR="000A7731" w:rsidRPr="00F91F5D" w:rsidTr="00535F82">
        <w:trPr>
          <w:gridAfter w:val="1"/>
          <w:wAfter w:w="15" w:type="dxa"/>
          <w:cantSplit/>
          <w:trHeight w:val="233"/>
        </w:trPr>
        <w:tc>
          <w:tcPr>
            <w:tcW w:w="9123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91F5D" w:rsidRPr="00F91F5D" w:rsidRDefault="001A0CD1" w:rsidP="0085373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91F5D">
              <w:rPr>
                <w:rFonts w:ascii="Arial Narrow" w:hAnsi="Arial Narrow" w:cs="Arial"/>
                <w:b/>
                <w:szCs w:val="22"/>
              </w:rPr>
              <w:t>ACTA</w:t>
            </w:r>
            <w:r w:rsidR="00496CAB" w:rsidRPr="00F91F5D">
              <w:rPr>
                <w:rFonts w:ascii="Arial Narrow" w:hAnsi="Arial Narrow" w:cs="Arial"/>
                <w:b/>
                <w:szCs w:val="22"/>
              </w:rPr>
              <w:t xml:space="preserve"> DE SEGUIMIENTO</w:t>
            </w:r>
            <w:r w:rsidR="001A66C5" w:rsidRPr="00F91F5D">
              <w:rPr>
                <w:rFonts w:ascii="Arial Narrow" w:hAnsi="Arial Narrow" w:cs="Arial"/>
                <w:b/>
                <w:szCs w:val="22"/>
              </w:rPr>
              <w:t xml:space="preserve"> </w:t>
            </w:r>
          </w:p>
          <w:p w:rsidR="00853730" w:rsidRPr="00F91F5D" w:rsidRDefault="00F91F5D" w:rsidP="0085373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91F5D">
              <w:rPr>
                <w:rFonts w:ascii="Arial Narrow" w:hAnsi="Arial Narrow" w:cs="Arial"/>
                <w:b/>
                <w:sz w:val="18"/>
                <w:szCs w:val="18"/>
              </w:rPr>
              <w:t>(</w:t>
            </w:r>
            <w:r w:rsidR="0041320B" w:rsidRPr="00F91F5D">
              <w:rPr>
                <w:rFonts w:ascii="Arial Narrow" w:hAnsi="Arial Narrow" w:cs="Arial"/>
                <w:b/>
                <w:sz w:val="18"/>
                <w:szCs w:val="18"/>
              </w:rPr>
              <w:t>A</w:t>
            </w:r>
            <w:r w:rsidRPr="00F91F5D">
              <w:rPr>
                <w:rFonts w:ascii="Arial Narrow" w:hAnsi="Arial Narrow" w:cs="Arial"/>
                <w:b/>
                <w:sz w:val="18"/>
                <w:szCs w:val="18"/>
              </w:rPr>
              <w:t>lcaldías, Gobernaciones y demás entidades que cumplan funciones públicas o presten servicios públicos</w:t>
            </w:r>
            <w:r w:rsidRPr="00F91F5D">
              <w:rPr>
                <w:rFonts w:ascii="Arial Narrow" w:hAnsi="Arial Narrow" w:cs="Arial"/>
                <w:b/>
                <w:sz w:val="18"/>
                <w:szCs w:val="18"/>
                <w:lang w:eastAsia="es-CO"/>
              </w:rPr>
              <w:t xml:space="preserve"> en la aplicación del modelo de servicio VUR)</w:t>
            </w:r>
            <w:r w:rsidR="0041320B" w:rsidRPr="00F91F5D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  <w:p w:rsidR="000A7731" w:rsidRPr="00F91F5D" w:rsidRDefault="000A7731" w:rsidP="00853730">
            <w:pPr>
              <w:jc w:val="center"/>
              <w:rPr>
                <w:rFonts w:ascii="Arial Narrow" w:hAnsi="Arial Narrow" w:cs="Arial"/>
                <w:b/>
                <w:szCs w:val="22"/>
              </w:rPr>
            </w:pPr>
            <w:bookmarkStart w:id="0" w:name="_GoBack"/>
            <w:bookmarkEnd w:id="0"/>
          </w:p>
        </w:tc>
      </w:tr>
      <w:tr w:rsidR="0041320B" w:rsidRPr="00F91F5D" w:rsidTr="00535F82">
        <w:trPr>
          <w:gridAfter w:val="1"/>
          <w:wAfter w:w="15" w:type="dxa"/>
          <w:cantSplit/>
          <w:trHeight w:val="233"/>
        </w:trPr>
        <w:tc>
          <w:tcPr>
            <w:tcW w:w="9123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1320B" w:rsidRPr="00F91F5D" w:rsidRDefault="0041320B" w:rsidP="00853730">
            <w:pPr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F91F5D">
              <w:rPr>
                <w:rFonts w:ascii="Arial Narrow" w:hAnsi="Arial Narrow" w:cs="Arial"/>
                <w:b/>
                <w:szCs w:val="22"/>
              </w:rPr>
              <w:t xml:space="preserve">ACTA No </w:t>
            </w:r>
          </w:p>
        </w:tc>
      </w:tr>
      <w:tr w:rsidR="0041320B" w:rsidRPr="00F91F5D" w:rsidTr="00535F82">
        <w:trPr>
          <w:gridAfter w:val="1"/>
          <w:wAfter w:w="15" w:type="dxa"/>
          <w:cantSplit/>
          <w:trHeight w:val="233"/>
        </w:trPr>
        <w:tc>
          <w:tcPr>
            <w:tcW w:w="9123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1320B" w:rsidRPr="00F91F5D" w:rsidRDefault="0041320B" w:rsidP="00853730">
            <w:pPr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F91F5D">
              <w:rPr>
                <w:rFonts w:ascii="Arial Narrow" w:hAnsi="Arial Narrow" w:cs="Arial"/>
                <w:b/>
                <w:szCs w:val="22"/>
              </w:rPr>
              <w:t xml:space="preserve">CONVENIO VUR No </w:t>
            </w:r>
          </w:p>
        </w:tc>
      </w:tr>
      <w:tr w:rsidR="0041320B" w:rsidRPr="00F91F5D" w:rsidTr="00535F82">
        <w:trPr>
          <w:gridAfter w:val="1"/>
          <w:wAfter w:w="15" w:type="dxa"/>
          <w:cantSplit/>
          <w:trHeight w:val="233"/>
        </w:trPr>
        <w:tc>
          <w:tcPr>
            <w:tcW w:w="9123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1320B" w:rsidRPr="00F91F5D" w:rsidRDefault="00F91F5D" w:rsidP="00853730">
            <w:pPr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F91F5D">
              <w:rPr>
                <w:rFonts w:ascii="Arial Narrow" w:hAnsi="Arial Narrow" w:cs="Arial"/>
                <w:b/>
                <w:szCs w:val="22"/>
              </w:rPr>
              <w:t>Alcaldías, Gobernaciones y demás entidades que cumplan funciones públicas o presten servicios públicos</w:t>
            </w:r>
            <w:r w:rsidRPr="00F91F5D">
              <w:rPr>
                <w:rFonts w:ascii="Arial Narrow" w:hAnsi="Arial Narrow" w:cs="Arial"/>
                <w:b/>
                <w:szCs w:val="22"/>
                <w:lang w:eastAsia="es-CO"/>
              </w:rPr>
              <w:t xml:space="preserve"> en la aplicación del modelo de servicio VUR</w:t>
            </w:r>
            <w:r w:rsidR="0041320B" w:rsidRPr="00F91F5D">
              <w:rPr>
                <w:rFonts w:ascii="Arial Narrow" w:hAnsi="Arial Narrow" w:cs="Arial"/>
                <w:b/>
                <w:szCs w:val="22"/>
              </w:rPr>
              <w:t>: (recuadro)</w:t>
            </w:r>
          </w:p>
        </w:tc>
      </w:tr>
      <w:tr w:rsidR="0041320B" w:rsidRPr="00F91F5D" w:rsidTr="00535F82">
        <w:trPr>
          <w:gridAfter w:val="1"/>
          <w:wAfter w:w="15" w:type="dxa"/>
          <w:cantSplit/>
          <w:trHeight w:val="233"/>
        </w:trPr>
        <w:tc>
          <w:tcPr>
            <w:tcW w:w="9123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1320B" w:rsidRPr="00F91F5D" w:rsidRDefault="0041320B" w:rsidP="00853730">
            <w:pPr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F91F5D">
              <w:rPr>
                <w:rFonts w:ascii="Arial Narrow" w:hAnsi="Arial Narrow" w:cs="Arial"/>
                <w:b/>
                <w:szCs w:val="22"/>
              </w:rPr>
              <w:t>Nombre:</w:t>
            </w:r>
          </w:p>
        </w:tc>
      </w:tr>
      <w:tr w:rsidR="00535F82" w:rsidRPr="00F91F5D" w:rsidTr="00535F82">
        <w:trPr>
          <w:gridAfter w:val="1"/>
          <w:wAfter w:w="15" w:type="dxa"/>
          <w:cantSplit/>
          <w:trHeight w:val="233"/>
        </w:trPr>
        <w:tc>
          <w:tcPr>
            <w:tcW w:w="228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35F82" w:rsidRPr="00F91F5D" w:rsidRDefault="00535F82" w:rsidP="00535F82">
            <w:pPr>
              <w:rPr>
                <w:rFonts w:ascii="Arial Narrow" w:hAnsi="Arial Narrow" w:cs="Arial"/>
                <w:b/>
                <w:szCs w:val="22"/>
              </w:rPr>
            </w:pPr>
            <w:r w:rsidRPr="00F91F5D">
              <w:rPr>
                <w:rFonts w:ascii="Arial Narrow" w:hAnsi="Arial Narrow" w:cs="Arial"/>
                <w:b/>
                <w:szCs w:val="22"/>
              </w:rPr>
              <w:t xml:space="preserve">Tipo de contacto </w:t>
            </w:r>
            <w:r w:rsidRPr="00F91F5D">
              <w:rPr>
                <w:rFonts w:ascii="Arial Narrow" w:hAnsi="Arial Narrow" w:cs="Arial"/>
                <w:b/>
                <w:szCs w:val="22"/>
              </w:rPr>
              <w:br/>
              <w:t>(Marque con una X)</w:t>
            </w:r>
          </w:p>
        </w:tc>
        <w:tc>
          <w:tcPr>
            <w:tcW w:w="228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35F82" w:rsidRPr="00F91F5D" w:rsidRDefault="00535F82" w:rsidP="00535F82">
            <w:pPr>
              <w:rPr>
                <w:rFonts w:ascii="Arial Narrow" w:hAnsi="Arial Narrow" w:cs="Arial"/>
                <w:b/>
                <w:szCs w:val="22"/>
              </w:rPr>
            </w:pPr>
            <w:r w:rsidRPr="00F91F5D">
              <w:rPr>
                <w:rFonts w:ascii="Arial Narrow" w:hAnsi="Arial Narrow" w:cs="Arial"/>
                <w:b/>
                <w:szCs w:val="22"/>
              </w:rPr>
              <w:t>Presencial</w:t>
            </w:r>
            <w:r w:rsidR="00A23423" w:rsidRPr="00F91F5D">
              <w:rPr>
                <w:rFonts w:ascii="Arial Narrow" w:hAnsi="Arial Narrow" w:cs="Arial"/>
                <w:b/>
                <w:szCs w:val="22"/>
              </w:rPr>
              <w:t xml:space="preserve">  </w:t>
            </w:r>
          </w:p>
        </w:tc>
        <w:tc>
          <w:tcPr>
            <w:tcW w:w="2281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35F82" w:rsidRPr="00F91F5D" w:rsidRDefault="00535F82" w:rsidP="00535F82">
            <w:pPr>
              <w:rPr>
                <w:rFonts w:ascii="Arial Narrow" w:hAnsi="Arial Narrow" w:cs="Arial"/>
                <w:b/>
                <w:szCs w:val="22"/>
              </w:rPr>
            </w:pPr>
            <w:r w:rsidRPr="00F91F5D">
              <w:rPr>
                <w:rFonts w:ascii="Arial Narrow" w:hAnsi="Arial Narrow" w:cs="Arial"/>
                <w:b/>
                <w:szCs w:val="22"/>
              </w:rPr>
              <w:t>Telefónico</w:t>
            </w:r>
          </w:p>
        </w:tc>
        <w:tc>
          <w:tcPr>
            <w:tcW w:w="228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35F82" w:rsidRPr="00F91F5D" w:rsidRDefault="00535F82" w:rsidP="00535F82">
            <w:pPr>
              <w:rPr>
                <w:rFonts w:ascii="Arial Narrow" w:hAnsi="Arial Narrow" w:cs="Arial"/>
                <w:b/>
                <w:szCs w:val="22"/>
              </w:rPr>
            </w:pPr>
            <w:r w:rsidRPr="00F91F5D">
              <w:rPr>
                <w:rFonts w:ascii="Arial Narrow" w:hAnsi="Arial Narrow" w:cs="Arial"/>
                <w:b/>
                <w:szCs w:val="22"/>
              </w:rPr>
              <w:t>Otro</w:t>
            </w:r>
          </w:p>
        </w:tc>
      </w:tr>
      <w:tr w:rsidR="00201407" w:rsidRPr="00F91F5D" w:rsidTr="00535F82">
        <w:trPr>
          <w:gridAfter w:val="1"/>
          <w:wAfter w:w="15" w:type="dxa"/>
          <w:trHeight w:val="449"/>
        </w:trPr>
        <w:tc>
          <w:tcPr>
            <w:tcW w:w="5104" w:type="dxa"/>
            <w:gridSpan w:val="3"/>
            <w:shd w:val="pct15" w:color="auto" w:fill="FFFFFF"/>
          </w:tcPr>
          <w:p w:rsidR="00201407" w:rsidRPr="00F91F5D" w:rsidRDefault="00201407" w:rsidP="00496CAB">
            <w:pPr>
              <w:tabs>
                <w:tab w:val="left" w:pos="2835"/>
                <w:tab w:val="left" w:pos="5387"/>
                <w:tab w:val="right" w:pos="10800"/>
              </w:tabs>
              <w:rPr>
                <w:rFonts w:ascii="Arial Narrow" w:hAnsi="Arial Narrow" w:cs="Arial"/>
                <w:szCs w:val="22"/>
              </w:rPr>
            </w:pPr>
            <w:r w:rsidRPr="00F91F5D">
              <w:rPr>
                <w:rFonts w:ascii="Arial Narrow" w:hAnsi="Arial Narrow" w:cs="Arial"/>
                <w:b/>
                <w:szCs w:val="22"/>
              </w:rPr>
              <w:t>Fecha:</w:t>
            </w:r>
            <w:r w:rsidR="00A23423" w:rsidRPr="00F91F5D">
              <w:rPr>
                <w:rFonts w:ascii="Arial Narrow" w:hAnsi="Arial Narrow" w:cs="Arial"/>
                <w:b/>
                <w:szCs w:val="22"/>
              </w:rPr>
              <w:t xml:space="preserve"> </w:t>
            </w:r>
          </w:p>
        </w:tc>
        <w:tc>
          <w:tcPr>
            <w:tcW w:w="1701" w:type="dxa"/>
            <w:shd w:val="pct15" w:color="auto" w:fill="FFFFFF"/>
          </w:tcPr>
          <w:p w:rsidR="00201407" w:rsidRPr="00F91F5D" w:rsidRDefault="00201407" w:rsidP="00782F3E">
            <w:pPr>
              <w:tabs>
                <w:tab w:val="left" w:pos="2835"/>
                <w:tab w:val="left" w:pos="5387"/>
                <w:tab w:val="right" w:pos="10800"/>
              </w:tabs>
              <w:rPr>
                <w:rFonts w:ascii="Arial Narrow" w:hAnsi="Arial Narrow" w:cs="Arial"/>
                <w:b/>
                <w:szCs w:val="22"/>
              </w:rPr>
            </w:pPr>
            <w:r w:rsidRPr="00F91F5D">
              <w:rPr>
                <w:rFonts w:ascii="Arial Narrow" w:hAnsi="Arial Narrow" w:cs="Arial"/>
                <w:b/>
                <w:szCs w:val="22"/>
              </w:rPr>
              <w:t>Hora Inicio:</w:t>
            </w:r>
            <w:r w:rsidR="00A23423" w:rsidRPr="00F91F5D">
              <w:rPr>
                <w:rFonts w:ascii="Arial Narrow" w:hAnsi="Arial Narrow" w:cs="Arial"/>
                <w:b/>
                <w:szCs w:val="22"/>
              </w:rPr>
              <w:t xml:space="preserve"> </w:t>
            </w:r>
          </w:p>
          <w:p w:rsidR="00201407" w:rsidRPr="00F91F5D" w:rsidRDefault="00201407" w:rsidP="006B640A">
            <w:pPr>
              <w:tabs>
                <w:tab w:val="left" w:pos="2835"/>
                <w:tab w:val="left" w:pos="5387"/>
                <w:tab w:val="right" w:pos="10800"/>
              </w:tabs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2318" w:type="dxa"/>
            <w:gridSpan w:val="2"/>
            <w:shd w:val="pct15" w:color="auto" w:fill="FFFFFF"/>
          </w:tcPr>
          <w:p w:rsidR="00201407" w:rsidRPr="00F91F5D" w:rsidRDefault="00201407" w:rsidP="00782F3E">
            <w:pPr>
              <w:tabs>
                <w:tab w:val="left" w:pos="2835"/>
                <w:tab w:val="left" w:pos="5387"/>
                <w:tab w:val="right" w:pos="10800"/>
              </w:tabs>
              <w:rPr>
                <w:rFonts w:ascii="Arial Narrow" w:hAnsi="Arial Narrow" w:cs="Arial"/>
                <w:b/>
                <w:szCs w:val="22"/>
              </w:rPr>
            </w:pPr>
            <w:r w:rsidRPr="00F91F5D">
              <w:rPr>
                <w:rFonts w:ascii="Arial Narrow" w:hAnsi="Arial Narrow" w:cs="Arial"/>
                <w:b/>
                <w:szCs w:val="22"/>
              </w:rPr>
              <w:t>Hora Finalización:</w:t>
            </w:r>
          </w:p>
          <w:p w:rsidR="00201407" w:rsidRPr="00F91F5D" w:rsidRDefault="00201407" w:rsidP="006B640A">
            <w:pPr>
              <w:tabs>
                <w:tab w:val="left" w:pos="2835"/>
                <w:tab w:val="left" w:pos="5387"/>
                <w:tab w:val="right" w:pos="10800"/>
              </w:tabs>
              <w:rPr>
                <w:rFonts w:ascii="Arial Narrow" w:hAnsi="Arial Narrow" w:cs="Arial"/>
                <w:szCs w:val="22"/>
              </w:rPr>
            </w:pPr>
          </w:p>
        </w:tc>
      </w:tr>
      <w:tr w:rsidR="00201407" w:rsidRPr="00F91F5D" w:rsidTr="00535F82">
        <w:trPr>
          <w:gridAfter w:val="1"/>
          <w:wAfter w:w="15" w:type="dxa"/>
          <w:cantSplit/>
          <w:trHeight w:val="833"/>
        </w:trPr>
        <w:tc>
          <w:tcPr>
            <w:tcW w:w="5104" w:type="dxa"/>
            <w:gridSpan w:val="3"/>
            <w:shd w:val="pct15" w:color="auto" w:fill="FFFFFF"/>
          </w:tcPr>
          <w:p w:rsidR="00E74BEA" w:rsidRPr="00F91F5D" w:rsidRDefault="00201407" w:rsidP="00E74BEA">
            <w:pPr>
              <w:tabs>
                <w:tab w:val="left" w:pos="2835"/>
                <w:tab w:val="left" w:pos="5387"/>
                <w:tab w:val="right" w:pos="10800"/>
              </w:tabs>
              <w:rPr>
                <w:rFonts w:ascii="Arial Narrow" w:hAnsi="Arial Narrow" w:cs="Arial"/>
                <w:b/>
                <w:szCs w:val="22"/>
              </w:rPr>
            </w:pPr>
            <w:r w:rsidRPr="00F91F5D">
              <w:rPr>
                <w:rFonts w:ascii="Arial Narrow" w:hAnsi="Arial Narrow" w:cs="Arial"/>
                <w:b/>
                <w:szCs w:val="22"/>
              </w:rPr>
              <w:t>Lugar:</w:t>
            </w:r>
            <w:r w:rsidR="00E74BEA" w:rsidRPr="00F91F5D">
              <w:rPr>
                <w:rFonts w:ascii="Arial Narrow" w:hAnsi="Arial Narrow" w:cs="Arial"/>
                <w:b/>
                <w:szCs w:val="22"/>
              </w:rPr>
              <w:t xml:space="preserve"> </w:t>
            </w:r>
          </w:p>
          <w:p w:rsidR="00201407" w:rsidRPr="00F91F5D" w:rsidRDefault="00201407" w:rsidP="00782F3E">
            <w:pPr>
              <w:tabs>
                <w:tab w:val="left" w:pos="2835"/>
                <w:tab w:val="left" w:pos="5387"/>
                <w:tab w:val="right" w:pos="10800"/>
              </w:tabs>
              <w:rPr>
                <w:rFonts w:ascii="Arial Narrow" w:hAnsi="Arial Narrow" w:cs="Arial"/>
                <w:b/>
                <w:szCs w:val="22"/>
              </w:rPr>
            </w:pPr>
          </w:p>
          <w:p w:rsidR="00201407" w:rsidRPr="00F91F5D" w:rsidRDefault="00201407" w:rsidP="00A23423">
            <w:pPr>
              <w:tabs>
                <w:tab w:val="left" w:pos="2835"/>
                <w:tab w:val="left" w:pos="5387"/>
                <w:tab w:val="right" w:pos="10800"/>
              </w:tabs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4019" w:type="dxa"/>
            <w:gridSpan w:val="3"/>
            <w:shd w:val="pct15" w:color="auto" w:fill="FFFFFF"/>
          </w:tcPr>
          <w:p w:rsidR="00201407" w:rsidRPr="00F91F5D" w:rsidRDefault="00E113D1" w:rsidP="00782F3E">
            <w:pPr>
              <w:tabs>
                <w:tab w:val="left" w:pos="2835"/>
                <w:tab w:val="left" w:pos="5387"/>
                <w:tab w:val="right" w:pos="10800"/>
              </w:tabs>
              <w:rPr>
                <w:rFonts w:ascii="Arial Narrow" w:hAnsi="Arial Narrow" w:cs="Arial"/>
                <w:b/>
                <w:szCs w:val="22"/>
              </w:rPr>
            </w:pPr>
            <w:r w:rsidRPr="00F91F5D">
              <w:rPr>
                <w:rFonts w:ascii="Arial Narrow" w:hAnsi="Arial Narrow" w:cs="Arial"/>
                <w:b/>
                <w:szCs w:val="22"/>
              </w:rPr>
              <w:t>Responsables VUR</w:t>
            </w:r>
          </w:p>
          <w:p w:rsidR="00E113D1" w:rsidRPr="00F91F5D" w:rsidRDefault="00E113D1" w:rsidP="00716C4A">
            <w:pPr>
              <w:tabs>
                <w:tab w:val="left" w:pos="2835"/>
                <w:tab w:val="left" w:pos="5387"/>
                <w:tab w:val="right" w:pos="10800"/>
              </w:tabs>
              <w:rPr>
                <w:rFonts w:ascii="Arial Narrow" w:hAnsi="Arial Narrow" w:cs="Arial"/>
                <w:szCs w:val="22"/>
              </w:rPr>
            </w:pPr>
          </w:p>
          <w:p w:rsidR="00716C4A" w:rsidRPr="00F91F5D" w:rsidRDefault="00716C4A" w:rsidP="001A66C5">
            <w:pPr>
              <w:tabs>
                <w:tab w:val="left" w:pos="2835"/>
                <w:tab w:val="left" w:pos="5387"/>
                <w:tab w:val="right" w:pos="10800"/>
              </w:tabs>
              <w:rPr>
                <w:rFonts w:ascii="Arial Narrow" w:hAnsi="Arial Narrow" w:cs="Arial"/>
                <w:szCs w:val="22"/>
              </w:rPr>
            </w:pPr>
          </w:p>
        </w:tc>
      </w:tr>
      <w:tr w:rsidR="00251C01" w:rsidRPr="00F91F5D" w:rsidTr="0041320B">
        <w:trPr>
          <w:gridAfter w:val="1"/>
          <w:wAfter w:w="15" w:type="dxa"/>
          <w:cantSplit/>
          <w:trHeight w:val="1528"/>
        </w:trPr>
        <w:tc>
          <w:tcPr>
            <w:tcW w:w="9123" w:type="dxa"/>
            <w:gridSpan w:val="6"/>
            <w:shd w:val="pct15" w:color="auto" w:fill="FFFFFF"/>
          </w:tcPr>
          <w:p w:rsidR="00251C01" w:rsidRPr="00F91F5D" w:rsidRDefault="00674634" w:rsidP="00716C4A">
            <w:pPr>
              <w:tabs>
                <w:tab w:val="left" w:pos="2835"/>
                <w:tab w:val="left" w:pos="5387"/>
                <w:tab w:val="right" w:pos="10800"/>
              </w:tabs>
              <w:rPr>
                <w:rFonts w:ascii="Arial Narrow" w:hAnsi="Arial Narrow" w:cs="Arial"/>
                <w:b/>
                <w:szCs w:val="22"/>
              </w:rPr>
            </w:pPr>
            <w:r w:rsidRPr="00F91F5D">
              <w:rPr>
                <w:rFonts w:ascii="Arial Narrow" w:hAnsi="Arial Narrow" w:cs="Arial"/>
                <w:b/>
                <w:szCs w:val="22"/>
              </w:rPr>
              <w:t>Asistentes</w:t>
            </w:r>
            <w:r w:rsidR="00251C01" w:rsidRPr="00F91F5D">
              <w:rPr>
                <w:rFonts w:ascii="Arial Narrow" w:hAnsi="Arial Narrow" w:cs="Arial"/>
                <w:b/>
                <w:szCs w:val="22"/>
              </w:rPr>
              <w:t xml:space="preserve"> </w:t>
            </w:r>
          </w:p>
          <w:p w:rsidR="00C3163E" w:rsidRPr="00F91F5D" w:rsidRDefault="00C3163E" w:rsidP="00716C4A">
            <w:pPr>
              <w:tabs>
                <w:tab w:val="left" w:pos="2835"/>
                <w:tab w:val="left" w:pos="5387"/>
                <w:tab w:val="right" w:pos="10800"/>
              </w:tabs>
              <w:rPr>
                <w:rFonts w:ascii="Arial Narrow" w:hAnsi="Arial Narrow" w:cs="Arial"/>
                <w:b/>
                <w:szCs w:val="22"/>
              </w:rPr>
            </w:pPr>
          </w:p>
          <w:p w:rsidR="00C3163E" w:rsidRPr="00F91F5D" w:rsidRDefault="00C3163E" w:rsidP="00716C4A">
            <w:pPr>
              <w:tabs>
                <w:tab w:val="left" w:pos="2835"/>
                <w:tab w:val="left" w:pos="5387"/>
                <w:tab w:val="right" w:pos="10800"/>
              </w:tabs>
              <w:rPr>
                <w:rFonts w:ascii="Arial Narrow" w:hAnsi="Arial Narrow" w:cs="Arial"/>
                <w:szCs w:val="22"/>
              </w:rPr>
            </w:pPr>
          </w:p>
          <w:p w:rsidR="00716C4A" w:rsidRPr="00F91F5D" w:rsidRDefault="00716C4A" w:rsidP="00716C4A">
            <w:pPr>
              <w:tabs>
                <w:tab w:val="left" w:pos="2835"/>
                <w:tab w:val="left" w:pos="5387"/>
                <w:tab w:val="right" w:pos="10800"/>
              </w:tabs>
              <w:rPr>
                <w:rFonts w:ascii="Arial Narrow" w:hAnsi="Arial Narrow" w:cs="Arial"/>
                <w:szCs w:val="22"/>
              </w:rPr>
            </w:pPr>
          </w:p>
          <w:p w:rsidR="00716C4A" w:rsidRPr="00F91F5D" w:rsidRDefault="00716C4A" w:rsidP="00716C4A">
            <w:pPr>
              <w:tabs>
                <w:tab w:val="left" w:pos="2835"/>
                <w:tab w:val="left" w:pos="5387"/>
                <w:tab w:val="right" w:pos="10800"/>
              </w:tabs>
              <w:rPr>
                <w:rFonts w:ascii="Arial Narrow" w:hAnsi="Arial Narrow" w:cs="Arial"/>
                <w:szCs w:val="22"/>
              </w:rPr>
            </w:pPr>
          </w:p>
          <w:p w:rsidR="00716C4A" w:rsidRPr="00F91F5D" w:rsidRDefault="00716C4A" w:rsidP="00716C4A">
            <w:pPr>
              <w:tabs>
                <w:tab w:val="left" w:pos="2835"/>
                <w:tab w:val="left" w:pos="5387"/>
                <w:tab w:val="right" w:pos="10800"/>
              </w:tabs>
              <w:rPr>
                <w:rFonts w:ascii="Arial Narrow" w:hAnsi="Arial Narrow" w:cs="Arial"/>
                <w:szCs w:val="22"/>
              </w:rPr>
            </w:pPr>
          </w:p>
          <w:p w:rsidR="00716C4A" w:rsidRPr="00F91F5D" w:rsidRDefault="00716C4A" w:rsidP="00716C4A">
            <w:pPr>
              <w:tabs>
                <w:tab w:val="left" w:pos="2835"/>
                <w:tab w:val="left" w:pos="5387"/>
                <w:tab w:val="right" w:pos="10800"/>
              </w:tabs>
              <w:rPr>
                <w:rFonts w:ascii="Arial Narrow" w:hAnsi="Arial Narrow" w:cs="Arial"/>
                <w:szCs w:val="22"/>
              </w:rPr>
            </w:pPr>
          </w:p>
          <w:p w:rsidR="00716C4A" w:rsidRPr="00F91F5D" w:rsidRDefault="00716C4A" w:rsidP="00716C4A">
            <w:pPr>
              <w:tabs>
                <w:tab w:val="left" w:pos="2835"/>
                <w:tab w:val="left" w:pos="5387"/>
                <w:tab w:val="right" w:pos="10800"/>
              </w:tabs>
              <w:rPr>
                <w:rFonts w:ascii="Arial Narrow" w:hAnsi="Arial Narrow" w:cs="Arial"/>
                <w:b/>
                <w:szCs w:val="22"/>
              </w:rPr>
            </w:pPr>
          </w:p>
        </w:tc>
      </w:tr>
      <w:tr w:rsidR="004873FD" w:rsidRPr="00F91F5D" w:rsidTr="00535F82">
        <w:trPr>
          <w:trHeight w:val="240"/>
        </w:trPr>
        <w:tc>
          <w:tcPr>
            <w:tcW w:w="9138" w:type="dxa"/>
            <w:gridSpan w:val="7"/>
            <w:tcBorders>
              <w:bottom w:val="single" w:sz="4" w:space="0" w:color="auto"/>
            </w:tcBorders>
            <w:shd w:val="pct15" w:color="auto" w:fill="FFFFFF"/>
          </w:tcPr>
          <w:p w:rsidR="004873FD" w:rsidRPr="00F91F5D" w:rsidRDefault="004873FD" w:rsidP="00782F3E">
            <w:pPr>
              <w:jc w:val="center"/>
              <w:rPr>
                <w:rFonts w:ascii="Arial Narrow" w:hAnsi="Arial Narrow" w:cs="Arial"/>
                <w:b/>
                <w:szCs w:val="22"/>
                <w:lang w:val="es-CO"/>
              </w:rPr>
            </w:pPr>
            <w:r w:rsidRPr="00F91F5D">
              <w:rPr>
                <w:rFonts w:ascii="Arial Narrow" w:hAnsi="Arial Narrow" w:cs="Arial"/>
                <w:b/>
                <w:szCs w:val="22"/>
              </w:rPr>
              <w:t>PROYECTO</w:t>
            </w:r>
          </w:p>
        </w:tc>
      </w:tr>
      <w:tr w:rsidR="004873FD" w:rsidRPr="00F91F5D" w:rsidTr="00535F82">
        <w:trPr>
          <w:trHeight w:val="455"/>
        </w:trPr>
        <w:tc>
          <w:tcPr>
            <w:tcW w:w="9138" w:type="dxa"/>
            <w:gridSpan w:val="7"/>
            <w:tcBorders>
              <w:bottom w:val="single" w:sz="4" w:space="0" w:color="auto"/>
            </w:tcBorders>
          </w:tcPr>
          <w:p w:rsidR="00FE4BE6" w:rsidRPr="00F91F5D" w:rsidRDefault="00FE4BE6" w:rsidP="002C19CA">
            <w:pPr>
              <w:jc w:val="both"/>
              <w:rPr>
                <w:rFonts w:ascii="Arial Narrow" w:hAnsi="Arial Narrow" w:cs="Arial"/>
                <w:szCs w:val="22"/>
                <w:lang w:val="es-ES_tradnl"/>
              </w:rPr>
            </w:pPr>
          </w:p>
        </w:tc>
      </w:tr>
    </w:tbl>
    <w:p w:rsidR="004873FD" w:rsidRDefault="004873FD" w:rsidP="00782F3E">
      <w:pPr>
        <w:rPr>
          <w:rFonts w:ascii="Arial" w:hAnsi="Arial" w:cs="Arial"/>
          <w:szCs w:val="22"/>
        </w:rPr>
      </w:pPr>
    </w:p>
    <w:p w:rsidR="00D1788A" w:rsidRPr="00695FE1" w:rsidRDefault="00D1788A" w:rsidP="00782F3E">
      <w:pPr>
        <w:rPr>
          <w:rFonts w:ascii="Arial" w:hAnsi="Arial" w:cs="Arial"/>
          <w:szCs w:val="22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2129"/>
        <w:gridCol w:w="3260"/>
        <w:gridCol w:w="1701"/>
        <w:gridCol w:w="1559"/>
      </w:tblGrid>
      <w:tr w:rsidR="00201407" w:rsidRPr="00F91F5D" w:rsidTr="00A06CB0">
        <w:trPr>
          <w:trHeight w:val="281"/>
        </w:trPr>
        <w:tc>
          <w:tcPr>
            <w:tcW w:w="9214" w:type="dxa"/>
            <w:gridSpan w:val="5"/>
            <w:shd w:val="pct15" w:color="auto" w:fill="FFFFFF"/>
          </w:tcPr>
          <w:p w:rsidR="00201407" w:rsidRPr="00F91F5D" w:rsidRDefault="00201407" w:rsidP="00782F3E">
            <w:pPr>
              <w:jc w:val="center"/>
              <w:rPr>
                <w:rFonts w:ascii="Arial Narrow" w:hAnsi="Arial Narrow" w:cs="Arial"/>
                <w:b/>
                <w:szCs w:val="22"/>
                <w:lang w:val="en-US"/>
              </w:rPr>
            </w:pPr>
            <w:r w:rsidRPr="00F91F5D">
              <w:rPr>
                <w:rFonts w:ascii="Arial Narrow" w:hAnsi="Arial Narrow" w:cs="Arial"/>
                <w:b/>
                <w:szCs w:val="22"/>
              </w:rPr>
              <w:t>OBJETIVO</w:t>
            </w:r>
            <w:r w:rsidRPr="00F91F5D">
              <w:rPr>
                <w:rFonts w:ascii="Arial Narrow" w:hAnsi="Arial Narrow" w:cs="Arial"/>
                <w:b/>
                <w:szCs w:val="22"/>
                <w:lang w:val="en-US"/>
              </w:rPr>
              <w:t xml:space="preserve"> (S)</w:t>
            </w:r>
          </w:p>
        </w:tc>
      </w:tr>
      <w:tr w:rsidR="00201407" w:rsidRPr="00F91F5D" w:rsidTr="004F39D9">
        <w:trPr>
          <w:trHeight w:val="609"/>
        </w:trPr>
        <w:tc>
          <w:tcPr>
            <w:tcW w:w="9214" w:type="dxa"/>
            <w:gridSpan w:val="5"/>
            <w:tcBorders>
              <w:bottom w:val="nil"/>
            </w:tcBorders>
          </w:tcPr>
          <w:p w:rsidR="00F52CB0" w:rsidRPr="00F91F5D" w:rsidRDefault="00F52CB0" w:rsidP="004D4844">
            <w:pPr>
              <w:rPr>
                <w:rFonts w:ascii="Arial Narrow" w:hAnsi="Arial Narrow" w:cs="Arial"/>
                <w:szCs w:val="22"/>
              </w:rPr>
            </w:pPr>
          </w:p>
          <w:p w:rsidR="00F52CB0" w:rsidRPr="00F91F5D" w:rsidRDefault="00A23423" w:rsidP="004D4844">
            <w:pPr>
              <w:rPr>
                <w:rFonts w:ascii="Arial Narrow" w:hAnsi="Arial Narrow" w:cs="Arial"/>
                <w:szCs w:val="22"/>
              </w:rPr>
            </w:pPr>
            <w:r w:rsidRPr="00F91F5D">
              <w:rPr>
                <w:rFonts w:ascii="Arial Narrow" w:hAnsi="Arial Narrow" w:cs="Arial"/>
                <w:szCs w:val="22"/>
              </w:rPr>
              <w:t>.</w:t>
            </w:r>
          </w:p>
          <w:p w:rsidR="00853730" w:rsidRPr="00F91F5D" w:rsidRDefault="00853730" w:rsidP="004D4844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201407" w:rsidRPr="00F91F5D" w:rsidTr="00A06CB0">
        <w:trPr>
          <w:cantSplit/>
          <w:trHeight w:val="455"/>
        </w:trPr>
        <w:tc>
          <w:tcPr>
            <w:tcW w:w="9214" w:type="dxa"/>
            <w:gridSpan w:val="5"/>
            <w:tcBorders>
              <w:left w:val="nil"/>
              <w:bottom w:val="nil"/>
              <w:right w:val="nil"/>
            </w:tcBorders>
          </w:tcPr>
          <w:p w:rsidR="00201407" w:rsidRPr="00F91F5D" w:rsidRDefault="00201407" w:rsidP="002C19CA">
            <w:pPr>
              <w:rPr>
                <w:rFonts w:ascii="Arial Narrow" w:hAnsi="Arial Narrow" w:cs="Arial"/>
                <w:b/>
                <w:szCs w:val="22"/>
              </w:rPr>
            </w:pPr>
          </w:p>
        </w:tc>
      </w:tr>
      <w:tr w:rsidR="00201407" w:rsidRPr="00F91F5D" w:rsidTr="00A06CB0">
        <w:trPr>
          <w:trHeight w:val="39"/>
        </w:trPr>
        <w:tc>
          <w:tcPr>
            <w:tcW w:w="9214" w:type="dxa"/>
            <w:gridSpan w:val="5"/>
            <w:tcBorders>
              <w:bottom w:val="single" w:sz="4" w:space="0" w:color="auto"/>
            </w:tcBorders>
            <w:shd w:val="pct15" w:color="auto" w:fill="FFFFFF"/>
          </w:tcPr>
          <w:p w:rsidR="00201407" w:rsidRPr="00F91F5D" w:rsidRDefault="00201407" w:rsidP="00782F3E">
            <w:pPr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F91F5D">
              <w:rPr>
                <w:rFonts w:ascii="Arial Narrow" w:hAnsi="Arial Narrow" w:cs="Arial"/>
                <w:b/>
                <w:szCs w:val="22"/>
              </w:rPr>
              <w:t>TEMAS TRATADOS</w:t>
            </w:r>
          </w:p>
        </w:tc>
      </w:tr>
      <w:tr w:rsidR="00201407" w:rsidRPr="00F91F5D" w:rsidTr="00853730">
        <w:trPr>
          <w:trHeight w:val="39"/>
        </w:trPr>
        <w:tc>
          <w:tcPr>
            <w:tcW w:w="565" w:type="dxa"/>
            <w:shd w:val="pct15" w:color="auto" w:fill="FFFFFF"/>
          </w:tcPr>
          <w:p w:rsidR="00201407" w:rsidRPr="00F91F5D" w:rsidRDefault="00201407" w:rsidP="00782F3E">
            <w:pPr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F91F5D">
              <w:rPr>
                <w:rFonts w:ascii="Arial Narrow" w:hAnsi="Arial Narrow" w:cs="Arial"/>
                <w:b/>
                <w:szCs w:val="22"/>
              </w:rPr>
              <w:t>No.</w:t>
            </w:r>
          </w:p>
        </w:tc>
        <w:tc>
          <w:tcPr>
            <w:tcW w:w="2129" w:type="dxa"/>
            <w:shd w:val="pct15" w:color="auto" w:fill="FFFFFF"/>
          </w:tcPr>
          <w:p w:rsidR="00201407" w:rsidRPr="00F91F5D" w:rsidRDefault="00201407" w:rsidP="00782F3E">
            <w:pPr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F91F5D">
              <w:rPr>
                <w:rFonts w:ascii="Arial Narrow" w:hAnsi="Arial Narrow" w:cs="Arial"/>
                <w:b/>
                <w:szCs w:val="22"/>
              </w:rPr>
              <w:t>Tema</w:t>
            </w:r>
          </w:p>
        </w:tc>
        <w:tc>
          <w:tcPr>
            <w:tcW w:w="6520" w:type="dxa"/>
            <w:gridSpan w:val="3"/>
            <w:shd w:val="pct15" w:color="auto" w:fill="FFFFFF"/>
          </w:tcPr>
          <w:p w:rsidR="00201407" w:rsidRPr="00F91F5D" w:rsidRDefault="00201407" w:rsidP="00782F3E">
            <w:pPr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F91F5D">
              <w:rPr>
                <w:rFonts w:ascii="Arial Narrow" w:hAnsi="Arial Narrow" w:cs="Arial"/>
                <w:b/>
                <w:szCs w:val="22"/>
              </w:rPr>
              <w:t>Desarrollo</w:t>
            </w:r>
          </w:p>
        </w:tc>
      </w:tr>
      <w:tr w:rsidR="00201407" w:rsidRPr="00F91F5D" w:rsidTr="00853730">
        <w:trPr>
          <w:trHeight w:val="39"/>
        </w:trPr>
        <w:tc>
          <w:tcPr>
            <w:tcW w:w="565" w:type="dxa"/>
          </w:tcPr>
          <w:p w:rsidR="00201407" w:rsidRPr="00F91F5D" w:rsidRDefault="00277E88" w:rsidP="00782F3E">
            <w:pPr>
              <w:jc w:val="center"/>
              <w:rPr>
                <w:rFonts w:ascii="Arial Narrow" w:hAnsi="Arial Narrow" w:cs="Arial"/>
                <w:sz w:val="20"/>
              </w:rPr>
            </w:pPr>
            <w:r w:rsidRPr="00F91F5D">
              <w:rPr>
                <w:rFonts w:ascii="Arial Narrow" w:hAnsi="Arial Narrow" w:cs="Arial"/>
                <w:sz w:val="20"/>
              </w:rPr>
              <w:t>1</w:t>
            </w:r>
          </w:p>
        </w:tc>
        <w:tc>
          <w:tcPr>
            <w:tcW w:w="2129" w:type="dxa"/>
          </w:tcPr>
          <w:p w:rsidR="00F828AD" w:rsidRPr="00F91F5D" w:rsidRDefault="00F828AD" w:rsidP="0088197E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497E80" w:rsidRPr="00F91F5D" w:rsidRDefault="00497E80" w:rsidP="0088197E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497E80" w:rsidRPr="00F91F5D" w:rsidRDefault="00497E80" w:rsidP="0088197E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F52CB0" w:rsidRPr="00F91F5D" w:rsidRDefault="00F52CB0" w:rsidP="0088197E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F52CB0" w:rsidRPr="00F91F5D" w:rsidRDefault="00F52CB0" w:rsidP="0088197E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F52CB0" w:rsidRPr="00F91F5D" w:rsidRDefault="00F52CB0" w:rsidP="0088197E">
            <w:pPr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20" w:type="dxa"/>
            <w:gridSpan w:val="3"/>
          </w:tcPr>
          <w:p w:rsidR="002734A9" w:rsidRPr="00F91F5D" w:rsidRDefault="009E3F82" w:rsidP="009E3F82">
            <w:pPr>
              <w:pStyle w:val="Prrafodelista"/>
              <w:ind w:left="0"/>
              <w:jc w:val="both"/>
              <w:rPr>
                <w:rFonts w:ascii="Arial Narrow" w:hAnsi="Arial Narrow" w:cs="Arial"/>
                <w:sz w:val="20"/>
              </w:rPr>
            </w:pPr>
            <w:r w:rsidRPr="00F91F5D">
              <w:rPr>
                <w:rFonts w:ascii="Arial Narrow" w:hAnsi="Arial Narrow" w:cs="Arial"/>
                <w:sz w:val="20"/>
              </w:rPr>
              <w:t>.</w:t>
            </w:r>
          </w:p>
        </w:tc>
      </w:tr>
      <w:tr w:rsidR="00617A40" w:rsidRPr="00F91F5D" w:rsidTr="00853730">
        <w:trPr>
          <w:trHeight w:val="39"/>
        </w:trPr>
        <w:tc>
          <w:tcPr>
            <w:tcW w:w="565" w:type="dxa"/>
          </w:tcPr>
          <w:p w:rsidR="00617A40" w:rsidRPr="00F91F5D" w:rsidRDefault="00426D22" w:rsidP="00782F3E">
            <w:pPr>
              <w:jc w:val="center"/>
              <w:rPr>
                <w:rFonts w:ascii="Arial Narrow" w:hAnsi="Arial Narrow" w:cs="Arial"/>
                <w:sz w:val="20"/>
              </w:rPr>
            </w:pPr>
            <w:r w:rsidRPr="00F91F5D">
              <w:rPr>
                <w:rFonts w:ascii="Arial Narrow" w:hAnsi="Arial Narrow" w:cs="Arial"/>
                <w:sz w:val="20"/>
              </w:rPr>
              <w:lastRenderedPageBreak/>
              <w:t>2</w:t>
            </w:r>
          </w:p>
        </w:tc>
        <w:tc>
          <w:tcPr>
            <w:tcW w:w="2129" w:type="dxa"/>
          </w:tcPr>
          <w:p w:rsidR="00617A40" w:rsidRPr="00F91F5D" w:rsidRDefault="00617A40" w:rsidP="00674D6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497E80" w:rsidRPr="00F91F5D" w:rsidRDefault="00497E80" w:rsidP="00674D6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F52CB0" w:rsidRPr="00F91F5D" w:rsidRDefault="00F52CB0" w:rsidP="00674D6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F52CB0" w:rsidRPr="00F91F5D" w:rsidRDefault="00F52CB0" w:rsidP="00674D6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F52CB0" w:rsidRPr="00F91F5D" w:rsidRDefault="00F52CB0" w:rsidP="00674D6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497E80" w:rsidRPr="00F91F5D" w:rsidRDefault="00497E80" w:rsidP="00674D69">
            <w:pPr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20" w:type="dxa"/>
            <w:gridSpan w:val="3"/>
          </w:tcPr>
          <w:p w:rsidR="00617A40" w:rsidRPr="00F91F5D" w:rsidRDefault="00617A40" w:rsidP="009E3F82">
            <w:pPr>
              <w:pStyle w:val="Prrafodelista"/>
              <w:ind w:left="0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9E3F82" w:rsidRPr="00F91F5D" w:rsidTr="00853730">
        <w:trPr>
          <w:trHeight w:val="39"/>
        </w:trPr>
        <w:tc>
          <w:tcPr>
            <w:tcW w:w="565" w:type="dxa"/>
          </w:tcPr>
          <w:p w:rsidR="009E3F82" w:rsidRPr="00F91F5D" w:rsidRDefault="008205EF" w:rsidP="00782F3E">
            <w:pPr>
              <w:jc w:val="center"/>
              <w:rPr>
                <w:rFonts w:ascii="Arial Narrow" w:hAnsi="Arial Narrow" w:cs="Arial"/>
                <w:sz w:val="20"/>
              </w:rPr>
            </w:pPr>
            <w:r w:rsidRPr="00F91F5D">
              <w:rPr>
                <w:rFonts w:ascii="Arial Narrow" w:hAnsi="Arial Narrow" w:cs="Arial"/>
                <w:sz w:val="20"/>
              </w:rPr>
              <w:t>3</w:t>
            </w:r>
          </w:p>
        </w:tc>
        <w:tc>
          <w:tcPr>
            <w:tcW w:w="2129" w:type="dxa"/>
          </w:tcPr>
          <w:p w:rsidR="00716C4A" w:rsidRPr="00F91F5D" w:rsidRDefault="00716C4A" w:rsidP="00674D6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716C4A" w:rsidRPr="00F91F5D" w:rsidRDefault="00716C4A" w:rsidP="00674D6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716C4A" w:rsidRPr="00F91F5D" w:rsidRDefault="00716C4A" w:rsidP="00674D6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F52CB0" w:rsidRPr="00F91F5D" w:rsidRDefault="00F52CB0" w:rsidP="00674D6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F52CB0" w:rsidRPr="00F91F5D" w:rsidRDefault="00F52CB0" w:rsidP="00674D6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F52CB0" w:rsidRPr="00F91F5D" w:rsidRDefault="00F52CB0" w:rsidP="00674D6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716C4A" w:rsidRPr="00F91F5D" w:rsidRDefault="00716C4A" w:rsidP="00674D69">
            <w:pPr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20" w:type="dxa"/>
            <w:gridSpan w:val="3"/>
          </w:tcPr>
          <w:p w:rsidR="009E3F82" w:rsidRPr="00F91F5D" w:rsidRDefault="009E3F82" w:rsidP="008205EF">
            <w:pPr>
              <w:pStyle w:val="Prrafodelista"/>
              <w:ind w:left="0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35D79" w:rsidRPr="00F91F5D" w:rsidTr="00853730">
        <w:trPr>
          <w:trHeight w:val="39"/>
        </w:trPr>
        <w:tc>
          <w:tcPr>
            <w:tcW w:w="565" w:type="dxa"/>
          </w:tcPr>
          <w:p w:rsidR="00E35D79" w:rsidRPr="00F91F5D" w:rsidRDefault="0032343B" w:rsidP="00782F3E">
            <w:pPr>
              <w:jc w:val="center"/>
              <w:rPr>
                <w:rFonts w:ascii="Arial Narrow" w:hAnsi="Arial Narrow" w:cs="Arial"/>
                <w:sz w:val="20"/>
              </w:rPr>
            </w:pPr>
            <w:r w:rsidRPr="00F91F5D">
              <w:rPr>
                <w:rFonts w:ascii="Arial Narrow" w:hAnsi="Arial Narrow" w:cs="Arial"/>
                <w:sz w:val="20"/>
              </w:rPr>
              <w:t>4</w:t>
            </w:r>
          </w:p>
        </w:tc>
        <w:tc>
          <w:tcPr>
            <w:tcW w:w="2129" w:type="dxa"/>
          </w:tcPr>
          <w:p w:rsidR="00E35D79" w:rsidRPr="00F91F5D" w:rsidRDefault="00E35D79" w:rsidP="00674D6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716C4A" w:rsidRPr="00F91F5D" w:rsidRDefault="00716C4A" w:rsidP="00674D6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F52CB0" w:rsidRPr="00F91F5D" w:rsidRDefault="00F52CB0" w:rsidP="00674D6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F52CB0" w:rsidRPr="00F91F5D" w:rsidRDefault="00F52CB0" w:rsidP="00674D6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F52CB0" w:rsidRPr="00F91F5D" w:rsidRDefault="00F52CB0" w:rsidP="00674D6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716C4A" w:rsidRPr="00F91F5D" w:rsidRDefault="00716C4A" w:rsidP="00674D6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716C4A" w:rsidRPr="00F91F5D" w:rsidRDefault="00716C4A" w:rsidP="00674D69">
            <w:pPr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20" w:type="dxa"/>
            <w:gridSpan w:val="3"/>
          </w:tcPr>
          <w:p w:rsidR="00E35D79" w:rsidRPr="00F91F5D" w:rsidRDefault="00E35D79" w:rsidP="00CB35D5">
            <w:pPr>
              <w:pStyle w:val="Prrafodelista"/>
              <w:ind w:left="0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D1788A" w:rsidRPr="00F91F5D" w:rsidTr="00853730">
        <w:trPr>
          <w:trHeight w:val="39"/>
        </w:trPr>
        <w:tc>
          <w:tcPr>
            <w:tcW w:w="565" w:type="dxa"/>
          </w:tcPr>
          <w:p w:rsidR="00D1788A" w:rsidRPr="00F91F5D" w:rsidRDefault="0032343B" w:rsidP="00782F3E">
            <w:pPr>
              <w:jc w:val="center"/>
              <w:rPr>
                <w:rFonts w:ascii="Arial Narrow" w:hAnsi="Arial Narrow" w:cs="Arial"/>
                <w:sz w:val="20"/>
              </w:rPr>
            </w:pPr>
            <w:r w:rsidRPr="00F91F5D">
              <w:rPr>
                <w:rFonts w:ascii="Arial Narrow" w:hAnsi="Arial Narrow" w:cs="Arial"/>
                <w:sz w:val="20"/>
              </w:rPr>
              <w:t>5</w:t>
            </w:r>
          </w:p>
        </w:tc>
        <w:tc>
          <w:tcPr>
            <w:tcW w:w="2129" w:type="dxa"/>
          </w:tcPr>
          <w:p w:rsidR="00D1788A" w:rsidRPr="00F91F5D" w:rsidRDefault="00D1788A" w:rsidP="00674D6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716C4A" w:rsidRPr="00F91F5D" w:rsidRDefault="00716C4A" w:rsidP="00674D6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F52CB0" w:rsidRPr="00F91F5D" w:rsidRDefault="00F52CB0" w:rsidP="00674D6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F52CB0" w:rsidRPr="00F91F5D" w:rsidRDefault="00F52CB0" w:rsidP="00674D6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F52CB0" w:rsidRPr="00F91F5D" w:rsidRDefault="00F52CB0" w:rsidP="00674D69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716C4A" w:rsidRPr="00F91F5D" w:rsidRDefault="00716C4A" w:rsidP="00674D69">
            <w:pPr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20" w:type="dxa"/>
            <w:gridSpan w:val="3"/>
          </w:tcPr>
          <w:p w:rsidR="00D1788A" w:rsidRPr="00F91F5D" w:rsidRDefault="00D1788A" w:rsidP="00ED77FB">
            <w:pPr>
              <w:pStyle w:val="Prrafodelista"/>
              <w:ind w:left="0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F070DA" w:rsidRPr="00F91F5D" w:rsidTr="00667F24">
        <w:trPr>
          <w:cantSplit/>
          <w:trHeight w:val="281"/>
        </w:trPr>
        <w:tc>
          <w:tcPr>
            <w:tcW w:w="9214" w:type="dxa"/>
            <w:gridSpan w:val="5"/>
            <w:tcBorders>
              <w:left w:val="nil"/>
              <w:bottom w:val="nil"/>
              <w:right w:val="nil"/>
            </w:tcBorders>
          </w:tcPr>
          <w:p w:rsidR="00F070DA" w:rsidRPr="00F91F5D" w:rsidRDefault="00F070DA" w:rsidP="00667F24">
            <w:pPr>
              <w:rPr>
                <w:rFonts w:ascii="Arial Narrow" w:hAnsi="Arial Narrow" w:cs="Arial"/>
                <w:b/>
                <w:szCs w:val="22"/>
              </w:rPr>
            </w:pPr>
          </w:p>
        </w:tc>
      </w:tr>
      <w:tr w:rsidR="00F070DA" w:rsidRPr="00F91F5D" w:rsidTr="00667F24">
        <w:trPr>
          <w:cantSplit/>
          <w:trHeight w:val="281"/>
        </w:trPr>
        <w:tc>
          <w:tcPr>
            <w:tcW w:w="9214" w:type="dxa"/>
            <w:gridSpan w:val="5"/>
            <w:tcBorders>
              <w:bottom w:val="single" w:sz="4" w:space="0" w:color="auto"/>
            </w:tcBorders>
            <w:shd w:val="pct15" w:color="auto" w:fill="FFFFFF"/>
          </w:tcPr>
          <w:p w:rsidR="00F070DA" w:rsidRPr="00F91F5D" w:rsidRDefault="00F070DA" w:rsidP="00667F24">
            <w:pPr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F91F5D">
              <w:rPr>
                <w:rFonts w:ascii="Arial Narrow" w:hAnsi="Arial Narrow" w:cs="Arial"/>
                <w:b/>
                <w:szCs w:val="22"/>
              </w:rPr>
              <w:t>COMPROMISOS</w:t>
            </w:r>
          </w:p>
        </w:tc>
      </w:tr>
      <w:tr w:rsidR="00F070DA" w:rsidRPr="00F91F5D" w:rsidTr="00667F24">
        <w:trPr>
          <w:trHeight w:val="281"/>
        </w:trPr>
        <w:tc>
          <w:tcPr>
            <w:tcW w:w="565" w:type="dxa"/>
            <w:shd w:val="pct15" w:color="auto" w:fill="FFFFFF"/>
            <w:vAlign w:val="center"/>
          </w:tcPr>
          <w:p w:rsidR="00F070DA" w:rsidRPr="00F91F5D" w:rsidRDefault="00F070DA" w:rsidP="00667F24">
            <w:pPr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F91F5D">
              <w:rPr>
                <w:rFonts w:ascii="Arial Narrow" w:hAnsi="Arial Narrow" w:cs="Arial"/>
                <w:b/>
                <w:szCs w:val="22"/>
              </w:rPr>
              <w:t>No.</w:t>
            </w:r>
          </w:p>
        </w:tc>
        <w:tc>
          <w:tcPr>
            <w:tcW w:w="5389" w:type="dxa"/>
            <w:gridSpan w:val="2"/>
            <w:shd w:val="pct15" w:color="auto" w:fill="FFFFFF"/>
            <w:vAlign w:val="center"/>
          </w:tcPr>
          <w:p w:rsidR="00F070DA" w:rsidRPr="00F91F5D" w:rsidRDefault="00F070DA" w:rsidP="00667F24">
            <w:pPr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F91F5D">
              <w:rPr>
                <w:rFonts w:ascii="Arial Narrow" w:hAnsi="Arial Narrow" w:cs="Arial"/>
                <w:b/>
                <w:szCs w:val="22"/>
              </w:rPr>
              <w:t>Tarea/Actividad</w:t>
            </w:r>
          </w:p>
        </w:tc>
        <w:tc>
          <w:tcPr>
            <w:tcW w:w="1701" w:type="dxa"/>
            <w:shd w:val="pct15" w:color="auto" w:fill="FFFFFF"/>
            <w:vAlign w:val="center"/>
          </w:tcPr>
          <w:p w:rsidR="00F070DA" w:rsidRPr="00F91F5D" w:rsidRDefault="00F070DA" w:rsidP="00667F24">
            <w:pPr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F91F5D">
              <w:rPr>
                <w:rFonts w:ascii="Arial Narrow" w:hAnsi="Arial Narrow" w:cs="Arial"/>
                <w:b/>
                <w:szCs w:val="22"/>
              </w:rPr>
              <w:t>Responsables</w:t>
            </w:r>
          </w:p>
        </w:tc>
        <w:tc>
          <w:tcPr>
            <w:tcW w:w="1559" w:type="dxa"/>
            <w:shd w:val="pct15" w:color="auto" w:fill="FFFFFF"/>
            <w:vAlign w:val="center"/>
          </w:tcPr>
          <w:p w:rsidR="00F070DA" w:rsidRPr="00F91F5D" w:rsidRDefault="00F070DA" w:rsidP="00667F24">
            <w:pPr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F91F5D">
              <w:rPr>
                <w:rFonts w:ascii="Arial Narrow" w:hAnsi="Arial Narrow" w:cs="Arial"/>
                <w:b/>
                <w:szCs w:val="22"/>
              </w:rPr>
              <w:t>Fecha Entrega</w:t>
            </w:r>
          </w:p>
        </w:tc>
      </w:tr>
      <w:tr w:rsidR="00F070DA" w:rsidRPr="00F91F5D" w:rsidTr="00F070DA">
        <w:trPr>
          <w:trHeight w:val="281"/>
        </w:trPr>
        <w:tc>
          <w:tcPr>
            <w:tcW w:w="565" w:type="dxa"/>
            <w:vAlign w:val="center"/>
          </w:tcPr>
          <w:p w:rsidR="00F070DA" w:rsidRPr="00F91F5D" w:rsidRDefault="00F070DA" w:rsidP="00F070DA">
            <w:pPr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F91F5D">
              <w:rPr>
                <w:rFonts w:ascii="Arial Narrow" w:hAnsi="Arial Narrow" w:cs="Arial"/>
                <w:sz w:val="20"/>
                <w:szCs w:val="22"/>
              </w:rPr>
              <w:t>1</w:t>
            </w:r>
          </w:p>
        </w:tc>
        <w:tc>
          <w:tcPr>
            <w:tcW w:w="5389" w:type="dxa"/>
            <w:gridSpan w:val="2"/>
            <w:vAlign w:val="center"/>
          </w:tcPr>
          <w:p w:rsidR="00F070DA" w:rsidRPr="00F91F5D" w:rsidRDefault="00F070DA" w:rsidP="00667F24">
            <w:pPr>
              <w:pStyle w:val="HTMLconformatoprevio"/>
              <w:jc w:val="both"/>
              <w:rPr>
                <w:rFonts w:ascii="Arial Narrow" w:hAnsi="Arial Narrow" w:cs="Arial"/>
              </w:rPr>
            </w:pPr>
          </w:p>
          <w:p w:rsidR="00716C4A" w:rsidRPr="00F91F5D" w:rsidRDefault="00716C4A" w:rsidP="00667F24">
            <w:pPr>
              <w:pStyle w:val="HTMLconformatoprevio"/>
              <w:jc w:val="both"/>
              <w:rPr>
                <w:rFonts w:ascii="Arial Narrow" w:hAnsi="Arial Narrow" w:cs="Arial"/>
              </w:rPr>
            </w:pPr>
          </w:p>
          <w:p w:rsidR="00F52CB0" w:rsidRPr="00F91F5D" w:rsidRDefault="00F52CB0" w:rsidP="00667F24">
            <w:pPr>
              <w:pStyle w:val="HTMLconformatoprevio"/>
              <w:jc w:val="both"/>
              <w:rPr>
                <w:rFonts w:ascii="Arial Narrow" w:hAnsi="Arial Narrow" w:cs="Arial"/>
              </w:rPr>
            </w:pPr>
          </w:p>
          <w:p w:rsidR="00C3163E" w:rsidRPr="00F91F5D" w:rsidRDefault="00C3163E" w:rsidP="00667F24">
            <w:pPr>
              <w:pStyle w:val="HTMLconformatoprevio"/>
              <w:jc w:val="both"/>
              <w:rPr>
                <w:rFonts w:ascii="Arial Narrow" w:hAnsi="Arial Narrow" w:cs="Arial"/>
              </w:rPr>
            </w:pPr>
          </w:p>
          <w:p w:rsidR="00C3163E" w:rsidRPr="00F91F5D" w:rsidRDefault="00C3163E" w:rsidP="00667F24">
            <w:pPr>
              <w:pStyle w:val="HTMLconformatoprevio"/>
              <w:jc w:val="both"/>
              <w:rPr>
                <w:rFonts w:ascii="Arial Narrow" w:hAnsi="Arial Narrow" w:cs="Arial"/>
              </w:rPr>
            </w:pPr>
          </w:p>
          <w:p w:rsidR="006B640A" w:rsidRPr="00F91F5D" w:rsidRDefault="006B640A" w:rsidP="00716C4A">
            <w:pPr>
              <w:pStyle w:val="HTMLconformatoprevi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vAlign w:val="center"/>
          </w:tcPr>
          <w:p w:rsidR="00F070DA" w:rsidRPr="00F91F5D" w:rsidRDefault="00F070DA" w:rsidP="00F070DA">
            <w:pPr>
              <w:snapToGrid w:val="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F070DA" w:rsidRPr="00F91F5D" w:rsidRDefault="00F070DA" w:rsidP="00F070DA">
            <w:pPr>
              <w:snapToGrid w:val="0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F070DA" w:rsidRPr="00F91F5D" w:rsidTr="00667F24">
        <w:trPr>
          <w:trHeight w:val="281"/>
        </w:trPr>
        <w:tc>
          <w:tcPr>
            <w:tcW w:w="565" w:type="dxa"/>
          </w:tcPr>
          <w:p w:rsidR="00F070DA" w:rsidRPr="00F91F5D" w:rsidRDefault="00F070DA" w:rsidP="00667F24">
            <w:pPr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F91F5D">
              <w:rPr>
                <w:rFonts w:ascii="Arial Narrow" w:hAnsi="Arial Narrow" w:cs="Arial"/>
                <w:sz w:val="20"/>
                <w:szCs w:val="22"/>
              </w:rPr>
              <w:t>2</w:t>
            </w:r>
          </w:p>
        </w:tc>
        <w:tc>
          <w:tcPr>
            <w:tcW w:w="5389" w:type="dxa"/>
            <w:gridSpan w:val="2"/>
            <w:vAlign w:val="center"/>
          </w:tcPr>
          <w:p w:rsidR="00F070DA" w:rsidRPr="00F91F5D" w:rsidRDefault="00F070DA" w:rsidP="00667F24">
            <w:pPr>
              <w:pStyle w:val="HTMLconformatoprevio"/>
              <w:jc w:val="both"/>
              <w:rPr>
                <w:rFonts w:ascii="Arial Narrow" w:hAnsi="Arial Narrow" w:cs="Arial"/>
              </w:rPr>
            </w:pPr>
          </w:p>
          <w:p w:rsidR="006B640A" w:rsidRPr="00F91F5D" w:rsidRDefault="006B640A" w:rsidP="00667F24">
            <w:pPr>
              <w:pStyle w:val="HTMLconformatoprevio"/>
              <w:jc w:val="both"/>
              <w:rPr>
                <w:rFonts w:ascii="Arial Narrow" w:hAnsi="Arial Narrow" w:cs="Arial"/>
              </w:rPr>
            </w:pPr>
          </w:p>
          <w:p w:rsidR="00F52CB0" w:rsidRPr="00F91F5D" w:rsidRDefault="00F52CB0" w:rsidP="00667F24">
            <w:pPr>
              <w:pStyle w:val="HTMLconformatoprevio"/>
              <w:jc w:val="both"/>
              <w:rPr>
                <w:rFonts w:ascii="Arial Narrow" w:hAnsi="Arial Narrow" w:cs="Arial"/>
              </w:rPr>
            </w:pPr>
          </w:p>
          <w:p w:rsidR="00C3163E" w:rsidRPr="00F91F5D" w:rsidRDefault="00C3163E" w:rsidP="00667F24">
            <w:pPr>
              <w:pStyle w:val="HTMLconformatoprevio"/>
              <w:jc w:val="both"/>
              <w:rPr>
                <w:rFonts w:ascii="Arial Narrow" w:hAnsi="Arial Narrow" w:cs="Arial"/>
              </w:rPr>
            </w:pPr>
          </w:p>
          <w:p w:rsidR="00F52CB0" w:rsidRPr="00F91F5D" w:rsidRDefault="00F52CB0" w:rsidP="00667F24">
            <w:pPr>
              <w:pStyle w:val="HTMLconformatoprevio"/>
              <w:jc w:val="both"/>
              <w:rPr>
                <w:rFonts w:ascii="Arial Narrow" w:hAnsi="Arial Narrow" w:cs="Arial"/>
              </w:rPr>
            </w:pPr>
          </w:p>
          <w:p w:rsidR="00F52CB0" w:rsidRPr="00F91F5D" w:rsidRDefault="00F52CB0" w:rsidP="00667F24">
            <w:pPr>
              <w:pStyle w:val="HTMLconformatoprevio"/>
              <w:jc w:val="both"/>
              <w:rPr>
                <w:rFonts w:ascii="Arial Narrow" w:hAnsi="Arial Narrow" w:cs="Arial"/>
              </w:rPr>
            </w:pPr>
          </w:p>
          <w:p w:rsidR="00716C4A" w:rsidRPr="00F91F5D" w:rsidRDefault="00716C4A" w:rsidP="00667F24">
            <w:pPr>
              <w:pStyle w:val="HTMLconformatoprevi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vAlign w:val="center"/>
          </w:tcPr>
          <w:p w:rsidR="00F070DA" w:rsidRPr="00F91F5D" w:rsidRDefault="00F070DA" w:rsidP="007412DC">
            <w:pPr>
              <w:snapToGrid w:val="0"/>
              <w:jc w:val="center"/>
              <w:rPr>
                <w:rFonts w:ascii="Arial Narrow" w:hAnsi="Arial Narrow" w:cs="Arial"/>
                <w:sz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F070DA" w:rsidRPr="00F91F5D" w:rsidRDefault="00F070DA" w:rsidP="00667F24">
            <w:pPr>
              <w:snapToGrid w:val="0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2378BE" w:rsidRPr="00F91F5D" w:rsidTr="00667F24">
        <w:trPr>
          <w:trHeight w:val="281"/>
        </w:trPr>
        <w:tc>
          <w:tcPr>
            <w:tcW w:w="565" w:type="dxa"/>
          </w:tcPr>
          <w:p w:rsidR="002378BE" w:rsidRPr="00F91F5D" w:rsidRDefault="002378BE" w:rsidP="00667F24">
            <w:pPr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F91F5D">
              <w:rPr>
                <w:rFonts w:ascii="Arial Narrow" w:hAnsi="Arial Narrow" w:cs="Arial"/>
                <w:sz w:val="20"/>
                <w:szCs w:val="22"/>
              </w:rPr>
              <w:t>3</w:t>
            </w:r>
          </w:p>
        </w:tc>
        <w:tc>
          <w:tcPr>
            <w:tcW w:w="5389" w:type="dxa"/>
            <w:gridSpan w:val="2"/>
            <w:vAlign w:val="center"/>
          </w:tcPr>
          <w:p w:rsidR="002378BE" w:rsidRPr="00F91F5D" w:rsidRDefault="002378BE" w:rsidP="00667F24">
            <w:pPr>
              <w:pStyle w:val="HTMLconformatoprevio"/>
              <w:jc w:val="both"/>
              <w:rPr>
                <w:rFonts w:ascii="Arial Narrow" w:hAnsi="Arial Narrow" w:cs="Arial"/>
              </w:rPr>
            </w:pPr>
          </w:p>
          <w:p w:rsidR="00716C4A" w:rsidRPr="00F91F5D" w:rsidRDefault="00716C4A" w:rsidP="00667F24">
            <w:pPr>
              <w:pStyle w:val="HTMLconformatoprevio"/>
              <w:jc w:val="both"/>
              <w:rPr>
                <w:rFonts w:ascii="Arial Narrow" w:hAnsi="Arial Narrow" w:cs="Arial"/>
              </w:rPr>
            </w:pPr>
          </w:p>
          <w:p w:rsidR="00C3163E" w:rsidRPr="00F91F5D" w:rsidRDefault="00C3163E" w:rsidP="00667F24">
            <w:pPr>
              <w:pStyle w:val="HTMLconformatoprevio"/>
              <w:jc w:val="both"/>
              <w:rPr>
                <w:rFonts w:ascii="Arial Narrow" w:hAnsi="Arial Narrow" w:cs="Arial"/>
              </w:rPr>
            </w:pPr>
          </w:p>
          <w:p w:rsidR="00C3163E" w:rsidRPr="00F91F5D" w:rsidRDefault="00C3163E" w:rsidP="00667F24">
            <w:pPr>
              <w:pStyle w:val="HTMLconformatoprevio"/>
              <w:jc w:val="both"/>
              <w:rPr>
                <w:rFonts w:ascii="Arial Narrow" w:hAnsi="Arial Narrow" w:cs="Arial"/>
              </w:rPr>
            </w:pPr>
          </w:p>
          <w:p w:rsidR="00F52CB0" w:rsidRPr="00F91F5D" w:rsidRDefault="00F52CB0" w:rsidP="00667F24">
            <w:pPr>
              <w:pStyle w:val="HTMLconformatoprevio"/>
              <w:jc w:val="both"/>
              <w:rPr>
                <w:rFonts w:ascii="Arial Narrow" w:hAnsi="Arial Narrow" w:cs="Arial"/>
              </w:rPr>
            </w:pPr>
          </w:p>
          <w:p w:rsidR="00F52CB0" w:rsidRPr="00F91F5D" w:rsidRDefault="00F52CB0" w:rsidP="00667F24">
            <w:pPr>
              <w:pStyle w:val="HTMLconformatoprevio"/>
              <w:jc w:val="both"/>
              <w:rPr>
                <w:rFonts w:ascii="Arial Narrow" w:hAnsi="Arial Narrow" w:cs="Arial"/>
              </w:rPr>
            </w:pPr>
          </w:p>
          <w:p w:rsidR="00F52CB0" w:rsidRPr="00F91F5D" w:rsidRDefault="00F52CB0" w:rsidP="00667F24">
            <w:pPr>
              <w:pStyle w:val="HTMLconformatoprevio"/>
              <w:jc w:val="both"/>
              <w:rPr>
                <w:rFonts w:ascii="Arial Narrow" w:hAnsi="Arial Narrow" w:cs="Arial"/>
              </w:rPr>
            </w:pPr>
          </w:p>
          <w:p w:rsidR="00104A3C" w:rsidRPr="00F91F5D" w:rsidRDefault="00104A3C" w:rsidP="00667F24">
            <w:pPr>
              <w:pStyle w:val="HTMLconformatoprevio"/>
              <w:jc w:val="both"/>
              <w:rPr>
                <w:rFonts w:ascii="Arial Narrow" w:hAnsi="Arial Narrow" w:cs="Arial"/>
              </w:rPr>
            </w:pPr>
          </w:p>
          <w:p w:rsidR="00104A3C" w:rsidRPr="00F91F5D" w:rsidRDefault="00104A3C" w:rsidP="00667F24">
            <w:pPr>
              <w:pStyle w:val="HTMLconformatoprevi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vAlign w:val="center"/>
          </w:tcPr>
          <w:p w:rsidR="002378BE" w:rsidRPr="00F91F5D" w:rsidRDefault="002378BE" w:rsidP="00667F24">
            <w:pPr>
              <w:snapToGrid w:val="0"/>
              <w:jc w:val="center"/>
              <w:rPr>
                <w:rFonts w:ascii="Arial Narrow" w:hAnsi="Arial Narrow" w:cs="Arial"/>
                <w:sz w:val="20"/>
                <w:lang w:val="es-CO"/>
              </w:rPr>
            </w:pPr>
          </w:p>
          <w:p w:rsidR="00716C4A" w:rsidRPr="00F91F5D" w:rsidRDefault="00716C4A" w:rsidP="00667F24">
            <w:pPr>
              <w:snapToGrid w:val="0"/>
              <w:jc w:val="center"/>
              <w:rPr>
                <w:rFonts w:ascii="Arial Narrow" w:hAnsi="Arial Narrow" w:cs="Arial"/>
                <w:sz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2378BE" w:rsidRPr="00F91F5D" w:rsidRDefault="002378BE" w:rsidP="00667F24">
            <w:pPr>
              <w:snapToGrid w:val="0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2378BE" w:rsidRPr="00F91F5D" w:rsidTr="00667F24">
        <w:trPr>
          <w:trHeight w:val="281"/>
        </w:trPr>
        <w:tc>
          <w:tcPr>
            <w:tcW w:w="565" w:type="dxa"/>
          </w:tcPr>
          <w:p w:rsidR="002378BE" w:rsidRPr="00F91F5D" w:rsidRDefault="002378BE" w:rsidP="00667F24">
            <w:pPr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F91F5D">
              <w:rPr>
                <w:rFonts w:ascii="Arial Narrow" w:hAnsi="Arial Narrow" w:cs="Arial"/>
                <w:sz w:val="20"/>
                <w:szCs w:val="22"/>
              </w:rPr>
              <w:lastRenderedPageBreak/>
              <w:t>4</w:t>
            </w:r>
          </w:p>
        </w:tc>
        <w:tc>
          <w:tcPr>
            <w:tcW w:w="5389" w:type="dxa"/>
            <w:gridSpan w:val="2"/>
            <w:vAlign w:val="center"/>
          </w:tcPr>
          <w:p w:rsidR="00716C4A" w:rsidRPr="00F91F5D" w:rsidRDefault="00716C4A" w:rsidP="00667F24">
            <w:pPr>
              <w:pStyle w:val="HTMLconformatoprevio"/>
              <w:jc w:val="both"/>
              <w:rPr>
                <w:rFonts w:ascii="Arial Narrow" w:hAnsi="Arial Narrow" w:cs="Arial"/>
              </w:rPr>
            </w:pPr>
          </w:p>
          <w:p w:rsidR="00F52CB0" w:rsidRPr="00F91F5D" w:rsidRDefault="00F52CB0" w:rsidP="00667F24">
            <w:pPr>
              <w:pStyle w:val="HTMLconformatoprevio"/>
              <w:jc w:val="both"/>
              <w:rPr>
                <w:rFonts w:ascii="Arial Narrow" w:hAnsi="Arial Narrow" w:cs="Arial"/>
              </w:rPr>
            </w:pPr>
          </w:p>
          <w:p w:rsidR="00F52CB0" w:rsidRPr="00F91F5D" w:rsidRDefault="00F52CB0" w:rsidP="00667F24">
            <w:pPr>
              <w:pStyle w:val="HTMLconformatoprevio"/>
              <w:jc w:val="both"/>
              <w:rPr>
                <w:rFonts w:ascii="Arial Narrow" w:hAnsi="Arial Narrow" w:cs="Arial"/>
              </w:rPr>
            </w:pPr>
          </w:p>
          <w:p w:rsidR="00C3163E" w:rsidRPr="00F91F5D" w:rsidRDefault="00C3163E" w:rsidP="00667F24">
            <w:pPr>
              <w:pStyle w:val="HTMLconformatoprevio"/>
              <w:jc w:val="both"/>
              <w:rPr>
                <w:rFonts w:ascii="Arial Narrow" w:hAnsi="Arial Narrow" w:cs="Arial"/>
              </w:rPr>
            </w:pPr>
          </w:p>
          <w:p w:rsidR="00C3163E" w:rsidRPr="00F91F5D" w:rsidRDefault="00C3163E" w:rsidP="00667F24">
            <w:pPr>
              <w:pStyle w:val="HTMLconformatoprevio"/>
              <w:jc w:val="both"/>
              <w:rPr>
                <w:rFonts w:ascii="Arial Narrow" w:hAnsi="Arial Narrow" w:cs="Arial"/>
              </w:rPr>
            </w:pPr>
          </w:p>
          <w:p w:rsidR="00F52CB0" w:rsidRPr="00F91F5D" w:rsidRDefault="00F52CB0" w:rsidP="00667F24">
            <w:pPr>
              <w:pStyle w:val="HTMLconformatoprevio"/>
              <w:jc w:val="both"/>
              <w:rPr>
                <w:rFonts w:ascii="Arial Narrow" w:hAnsi="Arial Narrow" w:cs="Arial"/>
              </w:rPr>
            </w:pPr>
          </w:p>
          <w:p w:rsidR="00716C4A" w:rsidRPr="00F91F5D" w:rsidRDefault="00716C4A" w:rsidP="00667F24">
            <w:pPr>
              <w:pStyle w:val="HTMLconformatoprevi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vAlign w:val="center"/>
          </w:tcPr>
          <w:p w:rsidR="002378BE" w:rsidRPr="00F91F5D" w:rsidRDefault="002378BE" w:rsidP="00667F24">
            <w:pPr>
              <w:snapToGrid w:val="0"/>
              <w:jc w:val="center"/>
              <w:rPr>
                <w:rFonts w:ascii="Arial Narrow" w:hAnsi="Arial Narrow" w:cs="Arial"/>
                <w:sz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2378BE" w:rsidRPr="00F91F5D" w:rsidRDefault="002378BE" w:rsidP="00667F24">
            <w:pPr>
              <w:snapToGrid w:val="0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</w:tbl>
    <w:p w:rsidR="00E4385F" w:rsidRDefault="00E4385F" w:rsidP="00782F3E">
      <w:pPr>
        <w:rPr>
          <w:rFonts w:ascii="Arial" w:hAnsi="Arial" w:cs="Arial"/>
          <w:szCs w:val="22"/>
        </w:rPr>
      </w:pPr>
    </w:p>
    <w:p w:rsidR="00535F82" w:rsidRPr="00F91F5D" w:rsidRDefault="00F8418C" w:rsidP="00782F3E">
      <w:pPr>
        <w:rPr>
          <w:rFonts w:ascii="Arial Narrow" w:hAnsi="Arial Narrow" w:cs="Arial"/>
          <w:b/>
          <w:szCs w:val="22"/>
        </w:rPr>
      </w:pPr>
      <w:r w:rsidRPr="00F91F5D">
        <w:rPr>
          <w:rFonts w:ascii="Arial Narrow" w:hAnsi="Arial Narrow" w:cs="Arial"/>
          <w:b/>
          <w:szCs w:val="22"/>
        </w:rPr>
        <w:t>PARTICIPANTES</w:t>
      </w:r>
    </w:p>
    <w:p w:rsidR="00535F82" w:rsidRPr="00F91F5D" w:rsidRDefault="00535F82" w:rsidP="00782F3E">
      <w:pPr>
        <w:rPr>
          <w:rFonts w:ascii="Arial Narrow" w:hAnsi="Arial Narrow" w:cs="Arial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7"/>
        <w:gridCol w:w="3088"/>
        <w:gridCol w:w="3088"/>
      </w:tblGrid>
      <w:tr w:rsidR="00535F82" w:rsidRPr="00F91F5D" w:rsidTr="00535F82">
        <w:tc>
          <w:tcPr>
            <w:tcW w:w="3087" w:type="dxa"/>
          </w:tcPr>
          <w:p w:rsidR="00535F82" w:rsidRPr="00F91F5D" w:rsidRDefault="00535F82" w:rsidP="00F8418C">
            <w:pPr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F91F5D">
              <w:rPr>
                <w:rFonts w:ascii="Arial Narrow" w:hAnsi="Arial Narrow" w:cs="Arial"/>
                <w:b/>
                <w:szCs w:val="22"/>
              </w:rPr>
              <w:t>CARGO</w:t>
            </w:r>
          </w:p>
        </w:tc>
        <w:tc>
          <w:tcPr>
            <w:tcW w:w="3088" w:type="dxa"/>
          </w:tcPr>
          <w:p w:rsidR="00535F82" w:rsidRPr="00F91F5D" w:rsidRDefault="00535F82" w:rsidP="00F8418C">
            <w:pPr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F91F5D">
              <w:rPr>
                <w:rFonts w:ascii="Arial Narrow" w:hAnsi="Arial Narrow" w:cs="Arial"/>
                <w:b/>
                <w:szCs w:val="22"/>
              </w:rPr>
              <w:t>ENTIDAD</w:t>
            </w:r>
          </w:p>
        </w:tc>
        <w:tc>
          <w:tcPr>
            <w:tcW w:w="3088" w:type="dxa"/>
          </w:tcPr>
          <w:p w:rsidR="00535F82" w:rsidRPr="00F91F5D" w:rsidRDefault="00535F82" w:rsidP="00F8418C">
            <w:pPr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F91F5D">
              <w:rPr>
                <w:rFonts w:ascii="Arial Narrow" w:hAnsi="Arial Narrow" w:cs="Arial"/>
                <w:b/>
                <w:szCs w:val="22"/>
              </w:rPr>
              <w:t>FIRMA</w:t>
            </w:r>
          </w:p>
        </w:tc>
      </w:tr>
      <w:tr w:rsidR="00535F82" w:rsidRPr="00F91F5D" w:rsidTr="00535F82">
        <w:tc>
          <w:tcPr>
            <w:tcW w:w="3087" w:type="dxa"/>
          </w:tcPr>
          <w:p w:rsidR="00535F82" w:rsidRPr="00F91F5D" w:rsidRDefault="00535F82" w:rsidP="00782F3E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3088" w:type="dxa"/>
          </w:tcPr>
          <w:p w:rsidR="00535F82" w:rsidRPr="00F91F5D" w:rsidRDefault="00535F82" w:rsidP="00782F3E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3088" w:type="dxa"/>
          </w:tcPr>
          <w:p w:rsidR="00535F82" w:rsidRPr="00F91F5D" w:rsidRDefault="00535F82" w:rsidP="00782F3E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F8418C" w:rsidRPr="00F91F5D" w:rsidTr="00535F82">
        <w:tc>
          <w:tcPr>
            <w:tcW w:w="3087" w:type="dxa"/>
          </w:tcPr>
          <w:p w:rsidR="00F8418C" w:rsidRPr="00F91F5D" w:rsidRDefault="00F8418C" w:rsidP="00782F3E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3088" w:type="dxa"/>
          </w:tcPr>
          <w:p w:rsidR="00F8418C" w:rsidRPr="00F91F5D" w:rsidRDefault="00F8418C" w:rsidP="00782F3E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3088" w:type="dxa"/>
          </w:tcPr>
          <w:p w:rsidR="00F8418C" w:rsidRPr="00F91F5D" w:rsidRDefault="00F8418C" w:rsidP="00782F3E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4B2A7B" w:rsidRPr="00F91F5D" w:rsidTr="00535F82">
        <w:tc>
          <w:tcPr>
            <w:tcW w:w="3087" w:type="dxa"/>
          </w:tcPr>
          <w:p w:rsidR="004B2A7B" w:rsidRPr="00F91F5D" w:rsidRDefault="004B2A7B" w:rsidP="00782F3E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3088" w:type="dxa"/>
          </w:tcPr>
          <w:p w:rsidR="004B2A7B" w:rsidRPr="00F91F5D" w:rsidRDefault="004B2A7B" w:rsidP="00782F3E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3088" w:type="dxa"/>
          </w:tcPr>
          <w:p w:rsidR="004B2A7B" w:rsidRPr="00F91F5D" w:rsidRDefault="004B2A7B" w:rsidP="00782F3E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F8418C" w:rsidRPr="00F91F5D" w:rsidTr="00535F82">
        <w:tc>
          <w:tcPr>
            <w:tcW w:w="3087" w:type="dxa"/>
          </w:tcPr>
          <w:p w:rsidR="00F8418C" w:rsidRPr="00F91F5D" w:rsidRDefault="00F8418C" w:rsidP="00782F3E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3088" w:type="dxa"/>
          </w:tcPr>
          <w:p w:rsidR="00F8418C" w:rsidRPr="00F91F5D" w:rsidRDefault="00F8418C" w:rsidP="00782F3E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3088" w:type="dxa"/>
          </w:tcPr>
          <w:p w:rsidR="00F8418C" w:rsidRPr="00F91F5D" w:rsidRDefault="00F8418C" w:rsidP="00782F3E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4B2A7B" w:rsidRPr="00F91F5D" w:rsidTr="00535F82">
        <w:tc>
          <w:tcPr>
            <w:tcW w:w="3087" w:type="dxa"/>
          </w:tcPr>
          <w:p w:rsidR="004B2A7B" w:rsidRPr="00F91F5D" w:rsidRDefault="004B2A7B" w:rsidP="00782F3E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3088" w:type="dxa"/>
          </w:tcPr>
          <w:p w:rsidR="004B2A7B" w:rsidRPr="00F91F5D" w:rsidRDefault="004B2A7B" w:rsidP="00782F3E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3088" w:type="dxa"/>
          </w:tcPr>
          <w:p w:rsidR="004B2A7B" w:rsidRPr="00F91F5D" w:rsidRDefault="004B2A7B" w:rsidP="00782F3E">
            <w:pPr>
              <w:rPr>
                <w:rFonts w:ascii="Arial Narrow" w:hAnsi="Arial Narrow" w:cs="Arial"/>
                <w:szCs w:val="22"/>
              </w:rPr>
            </w:pPr>
          </w:p>
        </w:tc>
      </w:tr>
    </w:tbl>
    <w:p w:rsidR="00535F82" w:rsidRPr="00F91F5D" w:rsidRDefault="00535F82" w:rsidP="00782F3E">
      <w:pPr>
        <w:rPr>
          <w:rFonts w:ascii="Arial Narrow" w:hAnsi="Arial Narrow" w:cs="Arial"/>
          <w:szCs w:val="22"/>
        </w:rPr>
      </w:pPr>
    </w:p>
    <w:sectPr w:rsidR="00535F82" w:rsidRPr="00F91F5D" w:rsidSect="00A97847">
      <w:headerReference w:type="even" r:id="rId8"/>
      <w:headerReference w:type="default" r:id="rId9"/>
      <w:footerReference w:type="even" r:id="rId10"/>
      <w:footerReference w:type="default" r:id="rId11"/>
      <w:pgSz w:w="12242" w:h="15842" w:code="1"/>
      <w:pgMar w:top="1134" w:right="1418" w:bottom="2127" w:left="1701" w:header="992" w:footer="34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25E" w:rsidRDefault="0036525E">
      <w:r>
        <w:separator/>
      </w:r>
    </w:p>
  </w:endnote>
  <w:endnote w:type="continuationSeparator" w:id="0">
    <w:p w:rsidR="0036525E" w:rsidRDefault="0036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Script BT">
    <w:altName w:val="Tahoma"/>
    <w:panose1 w:val="00000000000000000000"/>
    <w:charset w:val="00"/>
    <w:family w:val="roman"/>
    <w:notTrueType/>
    <w:pitch w:val="default"/>
    <w:sig w:usb0="00000000" w:usb1="00720075" w:usb2="00650069" w:usb3="00200072" w:csb0="0065004E" w:csb1="00000077"/>
  </w:font>
  <w:font w:name="Futura Bk">
    <w:altName w:val="Tahoma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112" w:rsidRDefault="00D0286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411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4411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44112" w:rsidRDefault="00F44112">
    <w:pPr>
      <w:pStyle w:val="Piedepgina"/>
      <w:ind w:right="360" w:firstLine="360"/>
    </w:pPr>
    <w:bookmarkStart w:id="1" w:name="_Toc499252665"/>
    <w:bookmarkEnd w:id="1"/>
  </w:p>
  <w:p w:rsidR="00F44112" w:rsidRDefault="00F44112"/>
  <w:p w:rsidR="00F44112" w:rsidRDefault="00F44112"/>
  <w:p w:rsidR="00F44112" w:rsidRDefault="00F44112"/>
  <w:p w:rsidR="00F44112" w:rsidRDefault="00F44112"/>
  <w:p w:rsidR="00F44112" w:rsidRDefault="00F44112"/>
  <w:p w:rsidR="00F44112" w:rsidRDefault="00F44112"/>
  <w:p w:rsidR="00F44112" w:rsidRDefault="00F4411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18" w:rsidRDefault="00DB76C1" w:rsidP="00993718">
    <w:pPr>
      <w:pStyle w:val="Piedepgina"/>
      <w:rPr>
        <w:rFonts w:ascii="Arial" w:hAnsi="Arial" w:cs="Arial"/>
        <w:sz w:val="20"/>
        <w:lang w:val="es-ES"/>
      </w:rPr>
    </w:pPr>
    <w:r>
      <w:rPr>
        <w:rFonts w:ascii="Arial" w:hAnsi="Arial" w:cs="Arial"/>
        <w:noProof/>
        <w:sz w:val="20"/>
        <w:lang w:eastAsia="es-CO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B561753" wp14:editId="20C99F60">
              <wp:simplePos x="0" y="0"/>
              <wp:positionH relativeFrom="column">
                <wp:posOffset>3841750</wp:posOffset>
              </wp:positionH>
              <wp:positionV relativeFrom="paragraph">
                <wp:posOffset>-327660</wp:posOffset>
              </wp:positionV>
              <wp:extent cx="2380615" cy="5715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061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7847" w:rsidRPr="002962F0" w:rsidRDefault="00A97847" w:rsidP="00A97847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2962F0">
                            <w:rPr>
                              <w:rFonts w:ascii="Arial Narrow" w:hAnsi="Arial Narrow"/>
                              <w:b/>
                              <w:color w:val="000000"/>
                              <w:sz w:val="18"/>
                              <w:szCs w:val="18"/>
                            </w:rPr>
                            <w:t>Superintendencia de Notariado y Registro</w:t>
                          </w:r>
                        </w:p>
                        <w:p w:rsidR="00A97847" w:rsidRDefault="00A97847" w:rsidP="00A97847">
                          <w:pPr>
                            <w:jc w:val="right"/>
                            <w:rPr>
                              <w:rFonts w:ascii="Arial Narrow" w:hAnsi="Arial Narrow"/>
                              <w:color w:val="000000"/>
                              <w:sz w:val="16"/>
                              <w:szCs w:val="16"/>
                            </w:rPr>
                          </w:pPr>
                          <w:r w:rsidRPr="00FA09B4">
                            <w:rPr>
                              <w:rFonts w:ascii="Arial Narrow" w:hAnsi="Arial Narrow"/>
                              <w:color w:val="000000"/>
                              <w:sz w:val="16"/>
                              <w:szCs w:val="16"/>
                            </w:rPr>
                            <w:t>Calle 26 No. 13-49 Int. 201 – PBX (1)328-21- 21</w:t>
                          </w:r>
                        </w:p>
                        <w:p w:rsidR="00A97847" w:rsidRPr="00FA09B4" w:rsidRDefault="00A97847" w:rsidP="00A97847">
                          <w:pPr>
                            <w:jc w:val="right"/>
                            <w:rPr>
                              <w:rFonts w:ascii="Arial Narrow" w:hAnsi="Arial Narrow"/>
                              <w:color w:val="000000"/>
                              <w:sz w:val="16"/>
                              <w:szCs w:val="16"/>
                            </w:rPr>
                          </w:pPr>
                          <w:r w:rsidRPr="00FA09B4">
                            <w:rPr>
                              <w:rFonts w:ascii="Arial Narrow" w:hAnsi="Arial Narrow"/>
                              <w:color w:val="000000"/>
                              <w:sz w:val="16"/>
                              <w:szCs w:val="16"/>
                            </w:rPr>
                            <w:t>Bogotá D.C.  - Colombia</w:t>
                          </w:r>
                        </w:p>
                        <w:p w:rsidR="00A97847" w:rsidRPr="00FA09B4" w:rsidRDefault="0036525E" w:rsidP="00A97847">
                          <w:pPr>
                            <w:jc w:val="right"/>
                            <w:rPr>
                              <w:rFonts w:ascii="Arial Narrow" w:hAnsi="Arial Narrow"/>
                              <w:color w:val="00000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A97847" w:rsidRPr="00FA09B4">
                              <w:rPr>
                                <w:rStyle w:val="Hipervnculo"/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  <w:t>http://www.supernotariado.gov.co</w:t>
                            </w:r>
                          </w:hyperlink>
                        </w:p>
                        <w:p w:rsidR="00A97847" w:rsidRPr="00FA09B4" w:rsidRDefault="00A97847" w:rsidP="00A97847">
                          <w:pPr>
                            <w:jc w:val="right"/>
                            <w:rPr>
                              <w:color w:val="000000"/>
                            </w:rPr>
                          </w:pPr>
                          <w:r w:rsidRPr="00FA09B4">
                            <w:rPr>
                              <w:rFonts w:ascii="Arial Narrow" w:hAnsi="Arial Narrow"/>
                              <w:color w:val="000000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2" w:history="1">
                            <w:r w:rsidRPr="00FA09B4">
                              <w:rPr>
                                <w:rStyle w:val="Hipervnculo"/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  <w:t>correspondencia@supernotariado.gov.co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5617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2.5pt;margin-top:-25.8pt;width:187.45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V7stw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" filled="f" stroked="f">
              <v:textbox>
                <w:txbxContent>
                  <w:p w:rsidR="00A97847" w:rsidRPr="002962F0" w:rsidRDefault="00A97847" w:rsidP="00A97847">
                    <w:pPr>
                      <w:jc w:val="right"/>
                      <w:rPr>
                        <w:rFonts w:ascii="Arial Narrow" w:hAnsi="Arial Narrow"/>
                        <w:b/>
                        <w:color w:val="000000"/>
                        <w:sz w:val="18"/>
                        <w:szCs w:val="18"/>
                      </w:rPr>
                    </w:pPr>
                    <w:r w:rsidRPr="002962F0">
                      <w:rPr>
                        <w:rFonts w:ascii="Arial Narrow" w:hAnsi="Arial Narrow"/>
                        <w:b/>
                        <w:color w:val="000000"/>
                        <w:sz w:val="18"/>
                        <w:szCs w:val="18"/>
                      </w:rPr>
                      <w:t>Superintendencia de Notariado y Registro</w:t>
                    </w:r>
                  </w:p>
                  <w:p w:rsidR="00A97847" w:rsidRDefault="00A97847" w:rsidP="00A97847">
                    <w:pPr>
                      <w:jc w:val="right"/>
                      <w:rPr>
                        <w:rFonts w:ascii="Arial Narrow" w:hAnsi="Arial Narrow"/>
                        <w:color w:val="000000"/>
                        <w:sz w:val="16"/>
                        <w:szCs w:val="16"/>
                      </w:rPr>
                    </w:pPr>
                    <w:r w:rsidRPr="00FA09B4">
                      <w:rPr>
                        <w:rFonts w:ascii="Arial Narrow" w:hAnsi="Arial Narrow"/>
                        <w:color w:val="000000"/>
                        <w:sz w:val="16"/>
                        <w:szCs w:val="16"/>
                      </w:rPr>
                      <w:t>Calle 26 No. 13-49 Int. 201 – PBX (1)328-21- 21</w:t>
                    </w:r>
                  </w:p>
                  <w:p w:rsidR="00A97847" w:rsidRPr="00FA09B4" w:rsidRDefault="00A97847" w:rsidP="00A97847">
                    <w:pPr>
                      <w:jc w:val="right"/>
                      <w:rPr>
                        <w:rFonts w:ascii="Arial Narrow" w:hAnsi="Arial Narrow"/>
                        <w:color w:val="000000"/>
                        <w:sz w:val="16"/>
                        <w:szCs w:val="16"/>
                      </w:rPr>
                    </w:pPr>
                    <w:r w:rsidRPr="00FA09B4">
                      <w:rPr>
                        <w:rFonts w:ascii="Arial Narrow" w:hAnsi="Arial Narrow"/>
                        <w:color w:val="000000"/>
                        <w:sz w:val="16"/>
                        <w:szCs w:val="16"/>
                      </w:rPr>
                      <w:t>Bogotá D.C.  - Colombia</w:t>
                    </w:r>
                  </w:p>
                  <w:p w:rsidR="00A97847" w:rsidRPr="00FA09B4" w:rsidRDefault="0036525E" w:rsidP="00A97847">
                    <w:pPr>
                      <w:jc w:val="right"/>
                      <w:rPr>
                        <w:rFonts w:ascii="Arial Narrow" w:hAnsi="Arial Narrow"/>
                        <w:color w:val="000000"/>
                        <w:sz w:val="16"/>
                        <w:szCs w:val="16"/>
                      </w:rPr>
                    </w:pPr>
                    <w:hyperlink r:id="rId3" w:history="1">
                      <w:r w:rsidR="00A97847" w:rsidRPr="00FA09B4">
                        <w:rPr>
                          <w:rStyle w:val="Hipervnculo"/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  <w:t>http://www.supernotariado.gov.co</w:t>
                      </w:r>
                    </w:hyperlink>
                  </w:p>
                  <w:p w:rsidR="00A97847" w:rsidRPr="00FA09B4" w:rsidRDefault="00A97847" w:rsidP="00A97847">
                    <w:pPr>
                      <w:jc w:val="right"/>
                      <w:rPr>
                        <w:color w:val="000000"/>
                      </w:rPr>
                    </w:pPr>
                    <w:r w:rsidRPr="00FA09B4">
                      <w:rPr>
                        <w:rFonts w:ascii="Arial Narrow" w:hAnsi="Arial Narrow"/>
                        <w:color w:val="000000"/>
                        <w:sz w:val="16"/>
                        <w:szCs w:val="16"/>
                      </w:rPr>
                      <w:t xml:space="preserve">Email: </w:t>
                    </w:r>
                    <w:hyperlink r:id="rId4" w:history="1">
                      <w:r w:rsidRPr="00FA09B4">
                        <w:rPr>
                          <w:rStyle w:val="Hipervnculo"/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  <w:t>correspondencia@supernotariado.gov.co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993718" w:rsidRDefault="00993718" w:rsidP="00993718">
    <w:pPr>
      <w:jc w:val="center"/>
    </w:pPr>
    <w:r>
      <w:t xml:space="preserve">Página </w:t>
    </w:r>
    <w:r w:rsidR="00D02866">
      <w:fldChar w:fldCharType="begin"/>
    </w:r>
    <w:r w:rsidR="00164926">
      <w:instrText xml:space="preserve"> PAGE </w:instrText>
    </w:r>
    <w:r w:rsidR="00D02866">
      <w:fldChar w:fldCharType="separate"/>
    </w:r>
    <w:r w:rsidR="00092E15">
      <w:rPr>
        <w:noProof/>
      </w:rPr>
      <w:t>1</w:t>
    </w:r>
    <w:r w:rsidR="00D02866">
      <w:rPr>
        <w:noProof/>
      </w:rPr>
      <w:fldChar w:fldCharType="end"/>
    </w:r>
    <w:r>
      <w:t xml:space="preserve"> de </w:t>
    </w:r>
    <w:r w:rsidR="00D02866">
      <w:fldChar w:fldCharType="begin"/>
    </w:r>
    <w:r w:rsidR="00164926">
      <w:instrText xml:space="preserve"> NUMPAGES  </w:instrText>
    </w:r>
    <w:r w:rsidR="00D02866">
      <w:fldChar w:fldCharType="separate"/>
    </w:r>
    <w:r w:rsidR="00092E15">
      <w:rPr>
        <w:noProof/>
      </w:rPr>
      <w:t>3</w:t>
    </w:r>
    <w:r w:rsidR="00D02866">
      <w:rPr>
        <w:noProof/>
      </w:rPr>
      <w:fldChar w:fldCharType="end"/>
    </w:r>
  </w:p>
  <w:p w:rsidR="00F44112" w:rsidRPr="00FA51F2" w:rsidRDefault="00F44112" w:rsidP="00FA51F2">
    <w:pPr>
      <w:pStyle w:val="Piedepgina"/>
      <w:rPr>
        <w:rFonts w:ascii="Arial" w:hAnsi="Arial" w:cs="Arial"/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25E" w:rsidRDefault="0036525E">
      <w:r>
        <w:separator/>
      </w:r>
    </w:p>
  </w:footnote>
  <w:footnote w:type="continuationSeparator" w:id="0">
    <w:p w:rsidR="0036525E" w:rsidRDefault="00365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112" w:rsidRDefault="00F44112"/>
  <w:p w:rsidR="00F44112" w:rsidRDefault="00F44112"/>
  <w:p w:rsidR="00F44112" w:rsidRDefault="00F44112"/>
  <w:p w:rsidR="00F44112" w:rsidRDefault="00F44112"/>
  <w:p w:rsidR="00F44112" w:rsidRDefault="00F44112"/>
  <w:p w:rsidR="00F44112" w:rsidRDefault="00F4411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1" w:type="dxa"/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51"/>
      <w:gridCol w:w="4181"/>
      <w:gridCol w:w="2589"/>
    </w:tblGrid>
    <w:tr w:rsidR="00244C85" w:rsidRPr="00F344AD" w:rsidTr="00244C85">
      <w:trPr>
        <w:trHeight w:val="430"/>
      </w:trPr>
      <w:tc>
        <w:tcPr>
          <w:tcW w:w="2351" w:type="dxa"/>
          <w:vMerge w:val="restart"/>
        </w:tcPr>
        <w:p w:rsidR="00244C85" w:rsidRPr="00F344AD" w:rsidRDefault="00244C85" w:rsidP="00244C85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</w:pPr>
          <w:r>
            <w:rPr>
              <w:rFonts w:ascii="Arial Narrow" w:eastAsia="Calibri" w:hAnsi="Arial Narrow" w:cs="Arial"/>
              <w:noProof/>
              <w:sz w:val="18"/>
              <w:szCs w:val="18"/>
              <w:lang w:val="es-CO" w:eastAsia="es-CO"/>
            </w:rPr>
            <w:drawing>
              <wp:anchor distT="0" distB="0" distL="114300" distR="114300" simplePos="0" relativeHeight="251664384" behindDoc="1" locked="0" layoutInCell="1" allowOverlap="1" wp14:anchorId="73240A0F" wp14:editId="48A2C4CE">
                <wp:simplePos x="0" y="0"/>
                <wp:positionH relativeFrom="column">
                  <wp:posOffset>-23495</wp:posOffset>
                </wp:positionH>
                <wp:positionV relativeFrom="paragraph">
                  <wp:posOffset>39370</wp:posOffset>
                </wp:positionV>
                <wp:extent cx="1464310" cy="579120"/>
                <wp:effectExtent l="0" t="0" r="254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31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81" w:type="dxa"/>
          <w:vAlign w:val="center"/>
        </w:tcPr>
        <w:p w:rsidR="00244C85" w:rsidRPr="00F344AD" w:rsidRDefault="00244C85" w:rsidP="00244C85">
          <w:pPr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  <w:r w:rsidRPr="00F344AD"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 xml:space="preserve">MACROPROCESO: </w:t>
          </w:r>
          <w:r w:rsidRPr="00593592"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>ADMINISTRACIÓN DEL SERVICIO PÚBLICO REGISTRAL</w:t>
          </w:r>
          <w:r w:rsidRPr="00593592">
            <w:rPr>
              <w:rFonts w:ascii="Arial Narrow" w:eastAsia="Calibri" w:hAnsi="Arial Narrow" w:cs="Arial"/>
              <w:b/>
              <w:color w:val="D9D9D9"/>
              <w:sz w:val="18"/>
              <w:szCs w:val="18"/>
              <w:lang w:val="es-CO" w:eastAsia="en-US"/>
            </w:rPr>
            <w:t xml:space="preserve"> </w:t>
          </w:r>
        </w:p>
      </w:tc>
      <w:tc>
        <w:tcPr>
          <w:tcW w:w="2589" w:type="dxa"/>
        </w:tcPr>
        <w:p w:rsidR="00244C85" w:rsidRPr="00F344AD" w:rsidRDefault="00244C85" w:rsidP="00244C85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  <w:r w:rsidRPr="00F344AD"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>Código</w:t>
          </w:r>
          <w:r w:rsidR="00092E15"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 xml:space="preserve">: </w:t>
          </w:r>
          <w:r w:rsidR="00092E15" w:rsidRPr="00092E15">
            <w:rPr>
              <w:rFonts w:ascii="Arial Narrow" w:eastAsia="Calibri" w:hAnsi="Arial Narrow" w:cs="Arial"/>
              <w:b/>
              <w:sz w:val="18"/>
              <w:szCs w:val="18"/>
              <w:lang w:eastAsia="en-US"/>
            </w:rPr>
            <w:t>MP - ASPR - PO - 05 - PR - 02 - FR - 03</w:t>
          </w:r>
        </w:p>
      </w:tc>
    </w:tr>
    <w:tr w:rsidR="00244C85" w:rsidRPr="00F344AD" w:rsidTr="00244C85">
      <w:trPr>
        <w:trHeight w:val="310"/>
      </w:trPr>
      <w:tc>
        <w:tcPr>
          <w:tcW w:w="2351" w:type="dxa"/>
          <w:vMerge/>
        </w:tcPr>
        <w:p w:rsidR="00244C85" w:rsidRPr="00F344AD" w:rsidRDefault="00244C85" w:rsidP="00244C85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</w:pPr>
        </w:p>
      </w:tc>
      <w:tc>
        <w:tcPr>
          <w:tcW w:w="4181" w:type="dxa"/>
        </w:tcPr>
        <w:p w:rsidR="00244C85" w:rsidRPr="00F344AD" w:rsidRDefault="00244C85" w:rsidP="00244C85">
          <w:pPr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  <w:r w:rsidRPr="00F344AD"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 xml:space="preserve">PROCESO: </w:t>
          </w:r>
          <w:r w:rsidRPr="00986CB4"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>ADMINISTRACION DEL MODELO DE SERVICIO SIMPLIFICACION DE TRAMITES DE REGISTRO VUR</w:t>
          </w:r>
        </w:p>
      </w:tc>
      <w:tc>
        <w:tcPr>
          <w:tcW w:w="2589" w:type="dxa"/>
        </w:tcPr>
        <w:p w:rsidR="00244C85" w:rsidRPr="00F344AD" w:rsidRDefault="00244C85" w:rsidP="00244C85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  <w:r w:rsidRPr="00F344AD"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>Versión</w:t>
          </w:r>
          <w:r w:rsidR="00092E15"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>: 01</w:t>
          </w:r>
        </w:p>
      </w:tc>
    </w:tr>
    <w:tr w:rsidR="00244C85" w:rsidRPr="00F344AD" w:rsidTr="00244C85">
      <w:trPr>
        <w:trHeight w:val="250"/>
      </w:trPr>
      <w:tc>
        <w:tcPr>
          <w:tcW w:w="2351" w:type="dxa"/>
          <w:vMerge/>
        </w:tcPr>
        <w:p w:rsidR="00244C85" w:rsidRPr="00F344AD" w:rsidRDefault="00244C85" w:rsidP="00244C85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</w:pPr>
        </w:p>
      </w:tc>
      <w:tc>
        <w:tcPr>
          <w:tcW w:w="4181" w:type="dxa"/>
        </w:tcPr>
        <w:p w:rsidR="00244C85" w:rsidRPr="00F344AD" w:rsidRDefault="00244C85" w:rsidP="00244C85">
          <w:pPr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  <w:r w:rsidRPr="00F344AD"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 xml:space="preserve">PROCEDIMIENTO: </w:t>
          </w:r>
          <w:r w:rsidRPr="00986CB4"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>SEGUIMIENTO A LA OPERACIÓN DEL MODELO DE SERVICIO VUR</w:t>
          </w:r>
        </w:p>
      </w:tc>
      <w:tc>
        <w:tcPr>
          <w:tcW w:w="2589" w:type="dxa"/>
        </w:tcPr>
        <w:p w:rsidR="00244C85" w:rsidRPr="00F344AD" w:rsidRDefault="00092E15" w:rsidP="00092E15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>Fecha: 07 – 02 - 2022</w:t>
          </w:r>
        </w:p>
      </w:tc>
    </w:tr>
  </w:tbl>
  <w:p w:rsidR="00CC3D36" w:rsidRDefault="00CC3D36" w:rsidP="00782F3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07233A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multilevel"/>
    <w:tmpl w:val="BD4A4AD6"/>
    <w:lvl w:ilvl="0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16"/>
        </w:tabs>
        <w:ind w:left="1416" w:hanging="360"/>
      </w:pPr>
    </w:lvl>
    <w:lvl w:ilvl="3">
      <w:start w:val="1"/>
      <w:numFmt w:val="decimal"/>
      <w:lvlText w:val="%4."/>
      <w:lvlJc w:val="left"/>
      <w:pPr>
        <w:tabs>
          <w:tab w:val="num" w:pos="1776"/>
        </w:tabs>
        <w:ind w:left="1776" w:hanging="360"/>
      </w:pPr>
    </w:lvl>
    <w:lvl w:ilvl="4">
      <w:start w:val="1"/>
      <w:numFmt w:val="decimal"/>
      <w:lvlText w:val="%5."/>
      <w:lvlJc w:val="left"/>
      <w:pPr>
        <w:tabs>
          <w:tab w:val="num" w:pos="2136"/>
        </w:tabs>
        <w:ind w:left="2136" w:hanging="360"/>
      </w:pPr>
    </w:lvl>
    <w:lvl w:ilvl="5">
      <w:start w:val="1"/>
      <w:numFmt w:val="decimal"/>
      <w:lvlText w:val="%6."/>
      <w:lvlJc w:val="left"/>
      <w:pPr>
        <w:tabs>
          <w:tab w:val="num" w:pos="2496"/>
        </w:tabs>
        <w:ind w:left="2496" w:hanging="360"/>
      </w:pPr>
    </w:lvl>
    <w:lvl w:ilvl="6">
      <w:start w:val="1"/>
      <w:numFmt w:val="decimal"/>
      <w:lvlText w:val="%7."/>
      <w:lvlJc w:val="left"/>
      <w:pPr>
        <w:tabs>
          <w:tab w:val="num" w:pos="336"/>
        </w:tabs>
        <w:ind w:left="336" w:hanging="360"/>
      </w:pPr>
    </w:lvl>
    <w:lvl w:ilvl="7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</w:abstractNum>
  <w:abstractNum w:abstractNumId="2">
    <w:nsid w:val="04531929"/>
    <w:multiLevelType w:val="hybridMultilevel"/>
    <w:tmpl w:val="BAF4D4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15153"/>
    <w:multiLevelType w:val="hybridMultilevel"/>
    <w:tmpl w:val="1D48ABB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BD7DD2"/>
    <w:multiLevelType w:val="hybridMultilevel"/>
    <w:tmpl w:val="6E44A8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A2AB9"/>
    <w:multiLevelType w:val="hybridMultilevel"/>
    <w:tmpl w:val="2CE4A7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E2965"/>
    <w:multiLevelType w:val="multilevel"/>
    <w:tmpl w:val="A5229C30"/>
    <w:lvl w:ilvl="0">
      <w:start w:val="1"/>
      <w:numFmt w:val="decimal"/>
      <w:pStyle w:val="Ttulo1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600" w:hanging="1440"/>
      </w:pPr>
      <w:rPr>
        <w:rFonts w:hint="default"/>
      </w:rPr>
    </w:lvl>
  </w:abstractNum>
  <w:abstractNum w:abstractNumId="7">
    <w:nsid w:val="13567A2E"/>
    <w:multiLevelType w:val="hybridMultilevel"/>
    <w:tmpl w:val="0C8805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87D8D"/>
    <w:multiLevelType w:val="hybridMultilevel"/>
    <w:tmpl w:val="B5389D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1C06FC"/>
    <w:multiLevelType w:val="hybridMultilevel"/>
    <w:tmpl w:val="9170EE10"/>
    <w:lvl w:ilvl="0" w:tplc="53B00442">
      <w:numFmt w:val="bullet"/>
      <w:lvlText w:val="-"/>
      <w:lvlJc w:val="left"/>
      <w:pPr>
        <w:ind w:left="394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>
    <w:nsid w:val="3B600E6F"/>
    <w:multiLevelType w:val="hybridMultilevel"/>
    <w:tmpl w:val="29AC36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33157E"/>
    <w:multiLevelType w:val="hybridMultilevel"/>
    <w:tmpl w:val="914442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CF22D8"/>
    <w:multiLevelType w:val="hybridMultilevel"/>
    <w:tmpl w:val="C53AB6F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07125"/>
    <w:multiLevelType w:val="hybridMultilevel"/>
    <w:tmpl w:val="CAF827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321B19"/>
    <w:multiLevelType w:val="hybridMultilevel"/>
    <w:tmpl w:val="9D5692E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984CE6"/>
    <w:multiLevelType w:val="hybridMultilevel"/>
    <w:tmpl w:val="6302DD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A60A06"/>
    <w:multiLevelType w:val="hybridMultilevel"/>
    <w:tmpl w:val="D88066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4D299F"/>
    <w:multiLevelType w:val="hybridMultilevel"/>
    <w:tmpl w:val="E25A569A"/>
    <w:lvl w:ilvl="0" w:tplc="2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58574424"/>
    <w:multiLevelType w:val="hybridMultilevel"/>
    <w:tmpl w:val="CD84CB6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0974D9"/>
    <w:multiLevelType w:val="hybridMultilevel"/>
    <w:tmpl w:val="08CCB4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95740D"/>
    <w:multiLevelType w:val="hybridMultilevel"/>
    <w:tmpl w:val="B3321A7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0241637"/>
    <w:multiLevelType w:val="hybridMultilevel"/>
    <w:tmpl w:val="E34EB6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BC2F64"/>
    <w:multiLevelType w:val="hybridMultilevel"/>
    <w:tmpl w:val="8C1C76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B218BA"/>
    <w:multiLevelType w:val="multilevel"/>
    <w:tmpl w:val="AB38270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708"/>
        </w:tabs>
        <w:ind w:left="70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4">
    <w:nsid w:val="74E83DDB"/>
    <w:multiLevelType w:val="hybridMultilevel"/>
    <w:tmpl w:val="792ACC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FD4164"/>
    <w:multiLevelType w:val="hybridMultilevel"/>
    <w:tmpl w:val="1284A89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B117E32"/>
    <w:multiLevelType w:val="hybridMultilevel"/>
    <w:tmpl w:val="61242E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26"/>
  </w:num>
  <w:num w:numId="5">
    <w:abstractNumId w:val="17"/>
  </w:num>
  <w:num w:numId="6">
    <w:abstractNumId w:val="19"/>
  </w:num>
  <w:num w:numId="7">
    <w:abstractNumId w:val="4"/>
  </w:num>
  <w:num w:numId="8">
    <w:abstractNumId w:val="15"/>
  </w:num>
  <w:num w:numId="9">
    <w:abstractNumId w:val="5"/>
  </w:num>
  <w:num w:numId="10">
    <w:abstractNumId w:val="3"/>
  </w:num>
  <w:num w:numId="11">
    <w:abstractNumId w:val="20"/>
  </w:num>
  <w:num w:numId="12">
    <w:abstractNumId w:val="11"/>
  </w:num>
  <w:num w:numId="13">
    <w:abstractNumId w:val="2"/>
  </w:num>
  <w:num w:numId="14">
    <w:abstractNumId w:val="12"/>
  </w:num>
  <w:num w:numId="15">
    <w:abstractNumId w:val="25"/>
  </w:num>
  <w:num w:numId="16">
    <w:abstractNumId w:val="13"/>
  </w:num>
  <w:num w:numId="17">
    <w:abstractNumId w:val="18"/>
  </w:num>
  <w:num w:numId="18">
    <w:abstractNumId w:val="10"/>
  </w:num>
  <w:num w:numId="19">
    <w:abstractNumId w:val="16"/>
  </w:num>
  <w:num w:numId="20">
    <w:abstractNumId w:val="24"/>
  </w:num>
  <w:num w:numId="21">
    <w:abstractNumId w:val="7"/>
  </w:num>
  <w:num w:numId="22">
    <w:abstractNumId w:val="22"/>
  </w:num>
  <w:num w:numId="23">
    <w:abstractNumId w:val="21"/>
  </w:num>
  <w:num w:numId="24">
    <w:abstractNumId w:val="1"/>
  </w:num>
  <w:num w:numId="25">
    <w:abstractNumId w:val="23"/>
  </w:num>
  <w:num w:numId="26">
    <w:abstractNumId w:val="8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38"/>
    <w:rsid w:val="0000198E"/>
    <w:rsid w:val="00007C8F"/>
    <w:rsid w:val="000208BC"/>
    <w:rsid w:val="00021A29"/>
    <w:rsid w:val="00027224"/>
    <w:rsid w:val="000332A2"/>
    <w:rsid w:val="000423CF"/>
    <w:rsid w:val="00042EE1"/>
    <w:rsid w:val="0004594E"/>
    <w:rsid w:val="00046F01"/>
    <w:rsid w:val="000471A3"/>
    <w:rsid w:val="00052189"/>
    <w:rsid w:val="00054368"/>
    <w:rsid w:val="000556F2"/>
    <w:rsid w:val="00060329"/>
    <w:rsid w:val="000613C9"/>
    <w:rsid w:val="0006450E"/>
    <w:rsid w:val="00075CC0"/>
    <w:rsid w:val="000824C7"/>
    <w:rsid w:val="00085596"/>
    <w:rsid w:val="00092B30"/>
    <w:rsid w:val="00092E15"/>
    <w:rsid w:val="00097D4C"/>
    <w:rsid w:val="000A663B"/>
    <w:rsid w:val="000A7731"/>
    <w:rsid w:val="000B1C0E"/>
    <w:rsid w:val="000B3F73"/>
    <w:rsid w:val="000B7402"/>
    <w:rsid w:val="000C0F09"/>
    <w:rsid w:val="000C57F4"/>
    <w:rsid w:val="000E2862"/>
    <w:rsid w:val="000E725B"/>
    <w:rsid w:val="000F3BAA"/>
    <w:rsid w:val="000F70DB"/>
    <w:rsid w:val="00102928"/>
    <w:rsid w:val="00103376"/>
    <w:rsid w:val="00104A3C"/>
    <w:rsid w:val="00104FA8"/>
    <w:rsid w:val="00106BA0"/>
    <w:rsid w:val="00107ACD"/>
    <w:rsid w:val="001113B3"/>
    <w:rsid w:val="001135AF"/>
    <w:rsid w:val="00120068"/>
    <w:rsid w:val="001206D1"/>
    <w:rsid w:val="00121375"/>
    <w:rsid w:val="00123508"/>
    <w:rsid w:val="001335A5"/>
    <w:rsid w:val="00135DC8"/>
    <w:rsid w:val="00141E5D"/>
    <w:rsid w:val="00142F92"/>
    <w:rsid w:val="0014575D"/>
    <w:rsid w:val="00147762"/>
    <w:rsid w:val="00152CF1"/>
    <w:rsid w:val="0016152B"/>
    <w:rsid w:val="00164926"/>
    <w:rsid w:val="00165DF5"/>
    <w:rsid w:val="00170034"/>
    <w:rsid w:val="001758FC"/>
    <w:rsid w:val="00175B3F"/>
    <w:rsid w:val="001810A5"/>
    <w:rsid w:val="0019323A"/>
    <w:rsid w:val="001A0CD1"/>
    <w:rsid w:val="001A66C5"/>
    <w:rsid w:val="001B3995"/>
    <w:rsid w:val="001B5BE5"/>
    <w:rsid w:val="001C0203"/>
    <w:rsid w:val="001C22B2"/>
    <w:rsid w:val="001C3472"/>
    <w:rsid w:val="001C5907"/>
    <w:rsid w:val="001C646C"/>
    <w:rsid w:val="001D2484"/>
    <w:rsid w:val="001E1185"/>
    <w:rsid w:val="001E1573"/>
    <w:rsid w:val="001E760D"/>
    <w:rsid w:val="001F78AA"/>
    <w:rsid w:val="00201407"/>
    <w:rsid w:val="002021E3"/>
    <w:rsid w:val="002039E2"/>
    <w:rsid w:val="00204FE5"/>
    <w:rsid w:val="00210032"/>
    <w:rsid w:val="00211944"/>
    <w:rsid w:val="00226ABF"/>
    <w:rsid w:val="00226D1C"/>
    <w:rsid w:val="00232237"/>
    <w:rsid w:val="00235819"/>
    <w:rsid w:val="002378BE"/>
    <w:rsid w:val="00244C85"/>
    <w:rsid w:val="00250467"/>
    <w:rsid w:val="00251C01"/>
    <w:rsid w:val="00251EBB"/>
    <w:rsid w:val="00262423"/>
    <w:rsid w:val="00262D8D"/>
    <w:rsid w:val="002701E1"/>
    <w:rsid w:val="00271478"/>
    <w:rsid w:val="00273241"/>
    <w:rsid w:val="002734A9"/>
    <w:rsid w:val="002752A9"/>
    <w:rsid w:val="00277E88"/>
    <w:rsid w:val="00282291"/>
    <w:rsid w:val="002826E1"/>
    <w:rsid w:val="00283B9A"/>
    <w:rsid w:val="0028436C"/>
    <w:rsid w:val="00285446"/>
    <w:rsid w:val="002915D4"/>
    <w:rsid w:val="002A04B4"/>
    <w:rsid w:val="002A259C"/>
    <w:rsid w:val="002B6C64"/>
    <w:rsid w:val="002C19CA"/>
    <w:rsid w:val="002D107E"/>
    <w:rsid w:val="002D48C2"/>
    <w:rsid w:val="002D6013"/>
    <w:rsid w:val="002D79A9"/>
    <w:rsid w:val="002E15AE"/>
    <w:rsid w:val="002E383B"/>
    <w:rsid w:val="002E3B82"/>
    <w:rsid w:val="002F0590"/>
    <w:rsid w:val="002F2F92"/>
    <w:rsid w:val="00317B15"/>
    <w:rsid w:val="0032053A"/>
    <w:rsid w:val="0032343B"/>
    <w:rsid w:val="00335E89"/>
    <w:rsid w:val="00341B6F"/>
    <w:rsid w:val="0034310A"/>
    <w:rsid w:val="003474BA"/>
    <w:rsid w:val="00347557"/>
    <w:rsid w:val="00350218"/>
    <w:rsid w:val="003522A6"/>
    <w:rsid w:val="00352356"/>
    <w:rsid w:val="00352ADE"/>
    <w:rsid w:val="00355143"/>
    <w:rsid w:val="0035616D"/>
    <w:rsid w:val="0036442B"/>
    <w:rsid w:val="0036525E"/>
    <w:rsid w:val="003829C9"/>
    <w:rsid w:val="00384C4B"/>
    <w:rsid w:val="00395CA3"/>
    <w:rsid w:val="00396605"/>
    <w:rsid w:val="003967A9"/>
    <w:rsid w:val="003A65BF"/>
    <w:rsid w:val="003B1EB8"/>
    <w:rsid w:val="003B5FA2"/>
    <w:rsid w:val="003C24C1"/>
    <w:rsid w:val="003C26F2"/>
    <w:rsid w:val="003C3C11"/>
    <w:rsid w:val="003D066F"/>
    <w:rsid w:val="003D0B38"/>
    <w:rsid w:val="003D411A"/>
    <w:rsid w:val="003D4A4D"/>
    <w:rsid w:val="003E41C8"/>
    <w:rsid w:val="003F1520"/>
    <w:rsid w:val="00400448"/>
    <w:rsid w:val="00404317"/>
    <w:rsid w:val="004056C2"/>
    <w:rsid w:val="00406AAA"/>
    <w:rsid w:val="00411103"/>
    <w:rsid w:val="00411AB3"/>
    <w:rsid w:val="0041320B"/>
    <w:rsid w:val="00413DE0"/>
    <w:rsid w:val="00423F9C"/>
    <w:rsid w:val="00426D22"/>
    <w:rsid w:val="00442267"/>
    <w:rsid w:val="004460D6"/>
    <w:rsid w:val="004519E7"/>
    <w:rsid w:val="004564B9"/>
    <w:rsid w:val="0046124E"/>
    <w:rsid w:val="004629E5"/>
    <w:rsid w:val="00463029"/>
    <w:rsid w:val="00471635"/>
    <w:rsid w:val="0048067F"/>
    <w:rsid w:val="004873FD"/>
    <w:rsid w:val="00490B3B"/>
    <w:rsid w:val="004950A5"/>
    <w:rsid w:val="00496457"/>
    <w:rsid w:val="00496CAB"/>
    <w:rsid w:val="00497E80"/>
    <w:rsid w:val="004A037F"/>
    <w:rsid w:val="004A22A9"/>
    <w:rsid w:val="004A2B4B"/>
    <w:rsid w:val="004A49BF"/>
    <w:rsid w:val="004A4FFD"/>
    <w:rsid w:val="004B1D4B"/>
    <w:rsid w:val="004B2A7B"/>
    <w:rsid w:val="004B6EDB"/>
    <w:rsid w:val="004C1DDC"/>
    <w:rsid w:val="004C54B7"/>
    <w:rsid w:val="004D11E7"/>
    <w:rsid w:val="004D4844"/>
    <w:rsid w:val="004D5975"/>
    <w:rsid w:val="004D7027"/>
    <w:rsid w:val="004F219B"/>
    <w:rsid w:val="004F2705"/>
    <w:rsid w:val="004F3171"/>
    <w:rsid w:val="004F39D9"/>
    <w:rsid w:val="004F4F2E"/>
    <w:rsid w:val="00502CA0"/>
    <w:rsid w:val="005044AE"/>
    <w:rsid w:val="00504F28"/>
    <w:rsid w:val="005116EA"/>
    <w:rsid w:val="00512139"/>
    <w:rsid w:val="00514803"/>
    <w:rsid w:val="005158BF"/>
    <w:rsid w:val="00517D46"/>
    <w:rsid w:val="005203C5"/>
    <w:rsid w:val="005210C1"/>
    <w:rsid w:val="005267D6"/>
    <w:rsid w:val="00532734"/>
    <w:rsid w:val="00535C3B"/>
    <w:rsid w:val="00535F82"/>
    <w:rsid w:val="005412C3"/>
    <w:rsid w:val="005456F5"/>
    <w:rsid w:val="00550C42"/>
    <w:rsid w:val="00551F2D"/>
    <w:rsid w:val="00554C73"/>
    <w:rsid w:val="00562647"/>
    <w:rsid w:val="00564C56"/>
    <w:rsid w:val="00565C72"/>
    <w:rsid w:val="005720E3"/>
    <w:rsid w:val="00572431"/>
    <w:rsid w:val="0057394D"/>
    <w:rsid w:val="0057633F"/>
    <w:rsid w:val="0057691B"/>
    <w:rsid w:val="00581676"/>
    <w:rsid w:val="0058261A"/>
    <w:rsid w:val="00582C27"/>
    <w:rsid w:val="0058455A"/>
    <w:rsid w:val="00587BD1"/>
    <w:rsid w:val="00587D6A"/>
    <w:rsid w:val="00596D5E"/>
    <w:rsid w:val="005A187F"/>
    <w:rsid w:val="005A2D8B"/>
    <w:rsid w:val="005A35BA"/>
    <w:rsid w:val="005A5943"/>
    <w:rsid w:val="005C1EA6"/>
    <w:rsid w:val="005D5470"/>
    <w:rsid w:val="005E1880"/>
    <w:rsid w:val="005E5550"/>
    <w:rsid w:val="005F4CC0"/>
    <w:rsid w:val="005F761D"/>
    <w:rsid w:val="00617A40"/>
    <w:rsid w:val="00622F6F"/>
    <w:rsid w:val="0063298C"/>
    <w:rsid w:val="00633CBD"/>
    <w:rsid w:val="0063460F"/>
    <w:rsid w:val="006409DB"/>
    <w:rsid w:val="0064123F"/>
    <w:rsid w:val="0064362F"/>
    <w:rsid w:val="006444A6"/>
    <w:rsid w:val="00646829"/>
    <w:rsid w:val="006537C2"/>
    <w:rsid w:val="00655873"/>
    <w:rsid w:val="00655CB0"/>
    <w:rsid w:val="00661123"/>
    <w:rsid w:val="00663C1D"/>
    <w:rsid w:val="00664CAB"/>
    <w:rsid w:val="00670207"/>
    <w:rsid w:val="00672D3B"/>
    <w:rsid w:val="00674634"/>
    <w:rsid w:val="00674D69"/>
    <w:rsid w:val="00683592"/>
    <w:rsid w:val="00693439"/>
    <w:rsid w:val="00693BA3"/>
    <w:rsid w:val="00695FE1"/>
    <w:rsid w:val="006A2BD5"/>
    <w:rsid w:val="006A65F3"/>
    <w:rsid w:val="006A73A2"/>
    <w:rsid w:val="006A7D8F"/>
    <w:rsid w:val="006B640A"/>
    <w:rsid w:val="006C38A4"/>
    <w:rsid w:val="006C6977"/>
    <w:rsid w:val="006C7B58"/>
    <w:rsid w:val="006D48BE"/>
    <w:rsid w:val="006D5814"/>
    <w:rsid w:val="006E41FD"/>
    <w:rsid w:val="006F3464"/>
    <w:rsid w:val="00704873"/>
    <w:rsid w:val="007163C3"/>
    <w:rsid w:val="00716C4A"/>
    <w:rsid w:val="00717E26"/>
    <w:rsid w:val="00717F24"/>
    <w:rsid w:val="00720CFD"/>
    <w:rsid w:val="00725609"/>
    <w:rsid w:val="00733B74"/>
    <w:rsid w:val="0073713D"/>
    <w:rsid w:val="007412DC"/>
    <w:rsid w:val="00741C41"/>
    <w:rsid w:val="007476E6"/>
    <w:rsid w:val="00752049"/>
    <w:rsid w:val="00754521"/>
    <w:rsid w:val="00755BAA"/>
    <w:rsid w:val="00756229"/>
    <w:rsid w:val="007620B9"/>
    <w:rsid w:val="007625B1"/>
    <w:rsid w:val="00762B0C"/>
    <w:rsid w:val="007651B4"/>
    <w:rsid w:val="0078091E"/>
    <w:rsid w:val="0078113B"/>
    <w:rsid w:val="00782F3E"/>
    <w:rsid w:val="00783DAD"/>
    <w:rsid w:val="00784DD5"/>
    <w:rsid w:val="00785CFC"/>
    <w:rsid w:val="007A0C7E"/>
    <w:rsid w:val="007A627F"/>
    <w:rsid w:val="007B2015"/>
    <w:rsid w:val="007B28B4"/>
    <w:rsid w:val="007C7AA7"/>
    <w:rsid w:val="007D0504"/>
    <w:rsid w:val="007D331F"/>
    <w:rsid w:val="007D4AEC"/>
    <w:rsid w:val="007D536F"/>
    <w:rsid w:val="007E5CA3"/>
    <w:rsid w:val="007E64E3"/>
    <w:rsid w:val="007E6912"/>
    <w:rsid w:val="007F0095"/>
    <w:rsid w:val="007F6BAE"/>
    <w:rsid w:val="00803F7B"/>
    <w:rsid w:val="00807BB5"/>
    <w:rsid w:val="00807D04"/>
    <w:rsid w:val="00811949"/>
    <w:rsid w:val="008205EF"/>
    <w:rsid w:val="0082222A"/>
    <w:rsid w:val="00827090"/>
    <w:rsid w:val="00835AC2"/>
    <w:rsid w:val="00840BBC"/>
    <w:rsid w:val="00845055"/>
    <w:rsid w:val="00853730"/>
    <w:rsid w:val="008549E5"/>
    <w:rsid w:val="0085662E"/>
    <w:rsid w:val="00865A06"/>
    <w:rsid w:val="00865BA4"/>
    <w:rsid w:val="008667D1"/>
    <w:rsid w:val="00867D80"/>
    <w:rsid w:val="008757C1"/>
    <w:rsid w:val="00880029"/>
    <w:rsid w:val="0088102B"/>
    <w:rsid w:val="0088197E"/>
    <w:rsid w:val="00887D12"/>
    <w:rsid w:val="00892CE9"/>
    <w:rsid w:val="008A1B77"/>
    <w:rsid w:val="008A4018"/>
    <w:rsid w:val="008B57CC"/>
    <w:rsid w:val="008B7BE9"/>
    <w:rsid w:val="008C5A1A"/>
    <w:rsid w:val="008D200F"/>
    <w:rsid w:val="008D4FFA"/>
    <w:rsid w:val="008E4F6F"/>
    <w:rsid w:val="008F19B9"/>
    <w:rsid w:val="008F31E3"/>
    <w:rsid w:val="008F656F"/>
    <w:rsid w:val="009010DC"/>
    <w:rsid w:val="009027B2"/>
    <w:rsid w:val="00912070"/>
    <w:rsid w:val="00913E4C"/>
    <w:rsid w:val="00914200"/>
    <w:rsid w:val="00920946"/>
    <w:rsid w:val="009268BF"/>
    <w:rsid w:val="009344CA"/>
    <w:rsid w:val="009358B1"/>
    <w:rsid w:val="00936993"/>
    <w:rsid w:val="00942190"/>
    <w:rsid w:val="009540BA"/>
    <w:rsid w:val="00960C2C"/>
    <w:rsid w:val="00964B75"/>
    <w:rsid w:val="00993718"/>
    <w:rsid w:val="00994F01"/>
    <w:rsid w:val="009A03F2"/>
    <w:rsid w:val="009B23EB"/>
    <w:rsid w:val="009B26E3"/>
    <w:rsid w:val="009B51A9"/>
    <w:rsid w:val="009B7A91"/>
    <w:rsid w:val="009C38D2"/>
    <w:rsid w:val="009D0A3C"/>
    <w:rsid w:val="009D35BA"/>
    <w:rsid w:val="009E3F82"/>
    <w:rsid w:val="009E7E2F"/>
    <w:rsid w:val="00A04261"/>
    <w:rsid w:val="00A06CB0"/>
    <w:rsid w:val="00A10A8D"/>
    <w:rsid w:val="00A11D59"/>
    <w:rsid w:val="00A12A7D"/>
    <w:rsid w:val="00A130BD"/>
    <w:rsid w:val="00A13408"/>
    <w:rsid w:val="00A14454"/>
    <w:rsid w:val="00A2178F"/>
    <w:rsid w:val="00A23245"/>
    <w:rsid w:val="00A23423"/>
    <w:rsid w:val="00A268A0"/>
    <w:rsid w:val="00A31EF6"/>
    <w:rsid w:val="00A334B3"/>
    <w:rsid w:val="00A44AE1"/>
    <w:rsid w:val="00A51E71"/>
    <w:rsid w:val="00A56B81"/>
    <w:rsid w:val="00A6117E"/>
    <w:rsid w:val="00A64D12"/>
    <w:rsid w:val="00A6597F"/>
    <w:rsid w:val="00A66BB4"/>
    <w:rsid w:val="00A77265"/>
    <w:rsid w:val="00A84693"/>
    <w:rsid w:val="00A872A7"/>
    <w:rsid w:val="00A87F35"/>
    <w:rsid w:val="00A9234B"/>
    <w:rsid w:val="00A939E0"/>
    <w:rsid w:val="00A97847"/>
    <w:rsid w:val="00AA4CCC"/>
    <w:rsid w:val="00AB39E3"/>
    <w:rsid w:val="00AC4164"/>
    <w:rsid w:val="00AC7DDD"/>
    <w:rsid w:val="00AD040E"/>
    <w:rsid w:val="00AD05C2"/>
    <w:rsid w:val="00AD0D2A"/>
    <w:rsid w:val="00AD3A2D"/>
    <w:rsid w:val="00AD4D49"/>
    <w:rsid w:val="00AE7BA2"/>
    <w:rsid w:val="00AF1B48"/>
    <w:rsid w:val="00AF29E2"/>
    <w:rsid w:val="00AF3176"/>
    <w:rsid w:val="00AF3FC9"/>
    <w:rsid w:val="00AF5CD4"/>
    <w:rsid w:val="00AF61D2"/>
    <w:rsid w:val="00B04D1F"/>
    <w:rsid w:val="00B071E4"/>
    <w:rsid w:val="00B14F41"/>
    <w:rsid w:val="00B23142"/>
    <w:rsid w:val="00B27643"/>
    <w:rsid w:val="00B4606F"/>
    <w:rsid w:val="00B57C01"/>
    <w:rsid w:val="00B60386"/>
    <w:rsid w:val="00B75DB4"/>
    <w:rsid w:val="00B85086"/>
    <w:rsid w:val="00B90213"/>
    <w:rsid w:val="00B90D14"/>
    <w:rsid w:val="00B94441"/>
    <w:rsid w:val="00B94CF6"/>
    <w:rsid w:val="00BA0922"/>
    <w:rsid w:val="00BA3B6F"/>
    <w:rsid w:val="00BB330B"/>
    <w:rsid w:val="00BB7138"/>
    <w:rsid w:val="00BC4B1F"/>
    <w:rsid w:val="00BD1366"/>
    <w:rsid w:val="00BE568D"/>
    <w:rsid w:val="00BF03E8"/>
    <w:rsid w:val="00BF48BB"/>
    <w:rsid w:val="00C00C6B"/>
    <w:rsid w:val="00C120B3"/>
    <w:rsid w:val="00C3163E"/>
    <w:rsid w:val="00C31C20"/>
    <w:rsid w:val="00C3253A"/>
    <w:rsid w:val="00C33F02"/>
    <w:rsid w:val="00C42970"/>
    <w:rsid w:val="00C42DB6"/>
    <w:rsid w:val="00C45BF2"/>
    <w:rsid w:val="00C46080"/>
    <w:rsid w:val="00C518ED"/>
    <w:rsid w:val="00C624A2"/>
    <w:rsid w:val="00C65C62"/>
    <w:rsid w:val="00C73F78"/>
    <w:rsid w:val="00C80F82"/>
    <w:rsid w:val="00C82281"/>
    <w:rsid w:val="00C84E87"/>
    <w:rsid w:val="00C86931"/>
    <w:rsid w:val="00C9020E"/>
    <w:rsid w:val="00C95453"/>
    <w:rsid w:val="00C957CE"/>
    <w:rsid w:val="00CA36FB"/>
    <w:rsid w:val="00CA6259"/>
    <w:rsid w:val="00CA7615"/>
    <w:rsid w:val="00CA7B8D"/>
    <w:rsid w:val="00CA7F98"/>
    <w:rsid w:val="00CB098E"/>
    <w:rsid w:val="00CB21FD"/>
    <w:rsid w:val="00CB35D5"/>
    <w:rsid w:val="00CB3A8E"/>
    <w:rsid w:val="00CC18EC"/>
    <w:rsid w:val="00CC3D36"/>
    <w:rsid w:val="00CC7155"/>
    <w:rsid w:val="00CC7A41"/>
    <w:rsid w:val="00CC7FEE"/>
    <w:rsid w:val="00CE4E6C"/>
    <w:rsid w:val="00CE556D"/>
    <w:rsid w:val="00CF3F90"/>
    <w:rsid w:val="00CF4817"/>
    <w:rsid w:val="00CF7D86"/>
    <w:rsid w:val="00D00BF4"/>
    <w:rsid w:val="00D02866"/>
    <w:rsid w:val="00D1788A"/>
    <w:rsid w:val="00D21890"/>
    <w:rsid w:val="00D3340B"/>
    <w:rsid w:val="00D45CF4"/>
    <w:rsid w:val="00D473A3"/>
    <w:rsid w:val="00D47507"/>
    <w:rsid w:val="00D53FF4"/>
    <w:rsid w:val="00D5645F"/>
    <w:rsid w:val="00D62E39"/>
    <w:rsid w:val="00D82EEB"/>
    <w:rsid w:val="00D84AB3"/>
    <w:rsid w:val="00D85CFA"/>
    <w:rsid w:val="00D86CCA"/>
    <w:rsid w:val="00D9332D"/>
    <w:rsid w:val="00D96702"/>
    <w:rsid w:val="00D97916"/>
    <w:rsid w:val="00DB2518"/>
    <w:rsid w:val="00DB5A44"/>
    <w:rsid w:val="00DB76C1"/>
    <w:rsid w:val="00DC2711"/>
    <w:rsid w:val="00DD11F3"/>
    <w:rsid w:val="00DD41AE"/>
    <w:rsid w:val="00DD468C"/>
    <w:rsid w:val="00DE0385"/>
    <w:rsid w:val="00DE1F00"/>
    <w:rsid w:val="00DE3188"/>
    <w:rsid w:val="00DE39BC"/>
    <w:rsid w:val="00DF066F"/>
    <w:rsid w:val="00DF3CD0"/>
    <w:rsid w:val="00E02FD7"/>
    <w:rsid w:val="00E0415B"/>
    <w:rsid w:val="00E113D1"/>
    <w:rsid w:val="00E14EA3"/>
    <w:rsid w:val="00E21DE4"/>
    <w:rsid w:val="00E23C99"/>
    <w:rsid w:val="00E35D79"/>
    <w:rsid w:val="00E368BA"/>
    <w:rsid w:val="00E43351"/>
    <w:rsid w:val="00E4385F"/>
    <w:rsid w:val="00E44143"/>
    <w:rsid w:val="00E46A46"/>
    <w:rsid w:val="00E563BC"/>
    <w:rsid w:val="00E61167"/>
    <w:rsid w:val="00E62B0F"/>
    <w:rsid w:val="00E65339"/>
    <w:rsid w:val="00E74A2B"/>
    <w:rsid w:val="00E74BEA"/>
    <w:rsid w:val="00E74C67"/>
    <w:rsid w:val="00E774C3"/>
    <w:rsid w:val="00E85580"/>
    <w:rsid w:val="00E900CD"/>
    <w:rsid w:val="00E91E6A"/>
    <w:rsid w:val="00E96ACD"/>
    <w:rsid w:val="00EA7BEB"/>
    <w:rsid w:val="00EB26EA"/>
    <w:rsid w:val="00EC40DA"/>
    <w:rsid w:val="00EC646B"/>
    <w:rsid w:val="00EC6E57"/>
    <w:rsid w:val="00ED548B"/>
    <w:rsid w:val="00ED63BA"/>
    <w:rsid w:val="00ED77FB"/>
    <w:rsid w:val="00EE3359"/>
    <w:rsid w:val="00EF5166"/>
    <w:rsid w:val="00EF6CFA"/>
    <w:rsid w:val="00F01CCC"/>
    <w:rsid w:val="00F05932"/>
    <w:rsid w:val="00F06DD9"/>
    <w:rsid w:val="00F070DA"/>
    <w:rsid w:val="00F07340"/>
    <w:rsid w:val="00F11509"/>
    <w:rsid w:val="00F12C76"/>
    <w:rsid w:val="00F14735"/>
    <w:rsid w:val="00F15341"/>
    <w:rsid w:val="00F15AFA"/>
    <w:rsid w:val="00F26AA7"/>
    <w:rsid w:val="00F329CC"/>
    <w:rsid w:val="00F37861"/>
    <w:rsid w:val="00F402BA"/>
    <w:rsid w:val="00F40740"/>
    <w:rsid w:val="00F440FF"/>
    <w:rsid w:val="00F44112"/>
    <w:rsid w:val="00F462D2"/>
    <w:rsid w:val="00F5283F"/>
    <w:rsid w:val="00F52CB0"/>
    <w:rsid w:val="00F572A4"/>
    <w:rsid w:val="00F828AD"/>
    <w:rsid w:val="00F8321A"/>
    <w:rsid w:val="00F8418C"/>
    <w:rsid w:val="00F85086"/>
    <w:rsid w:val="00F87953"/>
    <w:rsid w:val="00F91F5D"/>
    <w:rsid w:val="00F93E6E"/>
    <w:rsid w:val="00FA19EE"/>
    <w:rsid w:val="00FA51F2"/>
    <w:rsid w:val="00FB757A"/>
    <w:rsid w:val="00FC0008"/>
    <w:rsid w:val="00FC20C6"/>
    <w:rsid w:val="00FC30C5"/>
    <w:rsid w:val="00FC52EE"/>
    <w:rsid w:val="00FD557A"/>
    <w:rsid w:val="00FD7638"/>
    <w:rsid w:val="00FE0CE4"/>
    <w:rsid w:val="00FE4BE6"/>
    <w:rsid w:val="00FF0827"/>
    <w:rsid w:val="00FF0B3A"/>
    <w:rsid w:val="00FF5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A9E1C3A-26DC-4DDD-A9C4-04556308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8B4"/>
    <w:pPr>
      <w:widowControl w:val="0"/>
    </w:pPr>
    <w:rPr>
      <w:rFonts w:ascii="Tahoma" w:hAnsi="Tahoma"/>
      <w:sz w:val="22"/>
      <w:lang w:val="es-ES" w:eastAsia="es-ES"/>
    </w:rPr>
  </w:style>
  <w:style w:type="paragraph" w:styleId="Ttulo1">
    <w:name w:val="heading 1"/>
    <w:basedOn w:val="Normal"/>
    <w:next w:val="Normal"/>
    <w:autoRedefine/>
    <w:qFormat/>
    <w:rsid w:val="007B28B4"/>
    <w:pPr>
      <w:keepNext/>
      <w:keepLines/>
      <w:numPr>
        <w:numId w:val="2"/>
      </w:numPr>
      <w:spacing w:before="600" w:after="360"/>
      <w:outlineLvl w:val="0"/>
    </w:pPr>
    <w:rPr>
      <w:b/>
      <w:caps/>
      <w:sz w:val="24"/>
      <w:lang w:val="es-MX"/>
    </w:rPr>
  </w:style>
  <w:style w:type="paragraph" w:styleId="Ttulo2">
    <w:name w:val="heading 2"/>
    <w:basedOn w:val="Ttulo1"/>
    <w:next w:val="Normal"/>
    <w:autoRedefine/>
    <w:qFormat/>
    <w:rsid w:val="00165DF5"/>
    <w:pPr>
      <w:numPr>
        <w:numId w:val="0"/>
      </w:numPr>
      <w:spacing w:before="0" w:after="0"/>
      <w:jc w:val="center"/>
      <w:outlineLvl w:val="1"/>
    </w:pPr>
    <w:rPr>
      <w:caps w:val="0"/>
      <w:sz w:val="22"/>
      <w:lang w:val="es-CO"/>
    </w:rPr>
  </w:style>
  <w:style w:type="paragraph" w:styleId="Ttulo3">
    <w:name w:val="heading 3"/>
    <w:basedOn w:val="Ttulo2"/>
    <w:next w:val="Normal"/>
    <w:autoRedefine/>
    <w:qFormat/>
    <w:rsid w:val="007B28B4"/>
    <w:pPr>
      <w:numPr>
        <w:ilvl w:val="2"/>
      </w:numPr>
      <w:spacing w:before="360" w:after="240"/>
      <w:outlineLvl w:val="2"/>
    </w:pPr>
    <w:rPr>
      <w:b w:val="0"/>
      <w:i/>
      <w:color w:val="000000"/>
    </w:rPr>
  </w:style>
  <w:style w:type="paragraph" w:styleId="Ttulo4">
    <w:name w:val="heading 4"/>
    <w:basedOn w:val="Ttulo3"/>
    <w:next w:val="Normal"/>
    <w:autoRedefine/>
    <w:qFormat/>
    <w:rsid w:val="007B28B4"/>
    <w:pPr>
      <w:numPr>
        <w:ilvl w:val="3"/>
      </w:numPr>
      <w:spacing w:before="240"/>
      <w:outlineLvl w:val="3"/>
    </w:pPr>
    <w:rPr>
      <w:i w:val="0"/>
      <w:color w:val="auto"/>
      <w:u w:val="single"/>
    </w:rPr>
  </w:style>
  <w:style w:type="paragraph" w:styleId="Ttulo5">
    <w:name w:val="heading 5"/>
    <w:basedOn w:val="Normal"/>
    <w:next w:val="Normal"/>
    <w:qFormat/>
    <w:rsid w:val="007B28B4"/>
    <w:pPr>
      <w:keepNext/>
      <w:jc w:val="right"/>
      <w:outlineLvl w:val="4"/>
    </w:pPr>
    <w:rPr>
      <w:rFonts w:ascii="BrushScript BT" w:hAnsi="BrushScript BT"/>
      <w:color w:val="0000FF"/>
      <w:sz w:val="24"/>
    </w:rPr>
  </w:style>
  <w:style w:type="paragraph" w:styleId="Ttulo6">
    <w:name w:val="heading 6"/>
    <w:basedOn w:val="Normal"/>
    <w:next w:val="Normal"/>
    <w:qFormat/>
    <w:rsid w:val="007B28B4"/>
    <w:pPr>
      <w:keepNext/>
      <w:jc w:val="right"/>
      <w:outlineLvl w:val="5"/>
    </w:pPr>
    <w:rPr>
      <w:rFonts w:ascii="BrushScript BT" w:hAnsi="BrushScript BT"/>
      <w:color w:val="3366FF"/>
      <w:sz w:val="24"/>
    </w:rPr>
  </w:style>
  <w:style w:type="paragraph" w:styleId="Ttulo7">
    <w:name w:val="heading 7"/>
    <w:basedOn w:val="Normal"/>
    <w:next w:val="Normal"/>
    <w:qFormat/>
    <w:rsid w:val="007B28B4"/>
    <w:pPr>
      <w:keepNext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7B28B4"/>
    <w:pPr>
      <w:keepNext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7B28B4"/>
    <w:pPr>
      <w:keepNext/>
      <w:outlineLvl w:val="8"/>
    </w:pPr>
    <w:rPr>
      <w:b/>
      <w:sz w:val="28"/>
      <w:lang w:val="es-C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B28B4"/>
    <w:pPr>
      <w:keepNext/>
      <w:keepLines/>
      <w:tabs>
        <w:tab w:val="center" w:pos="4419"/>
        <w:tab w:val="right" w:pos="8838"/>
      </w:tabs>
      <w:jc w:val="both"/>
    </w:pPr>
    <w:rPr>
      <w:sz w:val="28"/>
      <w:lang w:val="es-CO"/>
    </w:rPr>
  </w:style>
  <w:style w:type="paragraph" w:styleId="Textoindependiente">
    <w:name w:val="Body Text"/>
    <w:basedOn w:val="Normal"/>
    <w:rsid w:val="007B28B4"/>
    <w:pPr>
      <w:keepNext/>
      <w:keepLines/>
      <w:jc w:val="center"/>
    </w:pPr>
    <w:rPr>
      <w:sz w:val="44"/>
      <w:lang w:val="es-MX"/>
    </w:rPr>
  </w:style>
  <w:style w:type="paragraph" w:styleId="Textoindependiente2">
    <w:name w:val="Body Text 2"/>
    <w:basedOn w:val="Normal"/>
    <w:rsid w:val="007B28B4"/>
    <w:rPr>
      <w:color w:val="FF6600"/>
      <w:lang w:val="es-CO"/>
    </w:rPr>
  </w:style>
  <w:style w:type="paragraph" w:styleId="Textoindependiente3">
    <w:name w:val="Body Text 3"/>
    <w:basedOn w:val="Normal"/>
    <w:rsid w:val="007B28B4"/>
    <w:pPr>
      <w:jc w:val="both"/>
    </w:pPr>
    <w:rPr>
      <w:sz w:val="28"/>
      <w:lang w:val="es-CO"/>
    </w:rPr>
  </w:style>
  <w:style w:type="character" w:styleId="Hipervnculo">
    <w:name w:val="Hyperlink"/>
    <w:basedOn w:val="Fuentedeprrafopredeter"/>
    <w:rsid w:val="007B28B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7B28B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B28B4"/>
  </w:style>
  <w:style w:type="paragraph" w:styleId="TDC1">
    <w:name w:val="toc 1"/>
    <w:basedOn w:val="Normal"/>
    <w:next w:val="Normal"/>
    <w:autoRedefine/>
    <w:semiHidden/>
    <w:rsid w:val="007B28B4"/>
    <w:pPr>
      <w:spacing w:before="120" w:after="120"/>
    </w:pPr>
    <w:rPr>
      <w:rFonts w:ascii="Times New Roman" w:hAnsi="Times New Roman"/>
      <w:b/>
      <w:caps/>
      <w:sz w:val="20"/>
    </w:rPr>
  </w:style>
  <w:style w:type="paragraph" w:styleId="TDC2">
    <w:name w:val="toc 2"/>
    <w:basedOn w:val="Normal"/>
    <w:next w:val="Normal"/>
    <w:autoRedefine/>
    <w:semiHidden/>
    <w:rsid w:val="007B28B4"/>
    <w:pPr>
      <w:ind w:left="220"/>
    </w:pPr>
    <w:rPr>
      <w:rFonts w:ascii="Times New Roman" w:hAnsi="Times New Roman"/>
      <w:smallCaps/>
      <w:sz w:val="20"/>
    </w:rPr>
  </w:style>
  <w:style w:type="paragraph" w:styleId="TDC3">
    <w:name w:val="toc 3"/>
    <w:basedOn w:val="Normal"/>
    <w:next w:val="Normal"/>
    <w:autoRedefine/>
    <w:semiHidden/>
    <w:rsid w:val="007B28B4"/>
    <w:pPr>
      <w:ind w:left="440"/>
    </w:pPr>
    <w:rPr>
      <w:rFonts w:ascii="Times New Roman" w:hAnsi="Times New Roman"/>
      <w:i/>
      <w:sz w:val="20"/>
    </w:rPr>
  </w:style>
  <w:style w:type="paragraph" w:styleId="TDC4">
    <w:name w:val="toc 4"/>
    <w:basedOn w:val="Normal"/>
    <w:next w:val="Normal"/>
    <w:autoRedefine/>
    <w:semiHidden/>
    <w:rsid w:val="007B28B4"/>
    <w:pPr>
      <w:tabs>
        <w:tab w:val="right" w:leader="dot" w:pos="9394"/>
      </w:tabs>
    </w:pPr>
    <w:rPr>
      <w:rFonts w:cs="Wingdings"/>
      <w:b/>
      <w:bCs/>
      <w:sz w:val="34"/>
      <w:lang w:val="es-CO"/>
    </w:rPr>
  </w:style>
  <w:style w:type="paragraph" w:styleId="TDC5">
    <w:name w:val="toc 5"/>
    <w:basedOn w:val="Normal"/>
    <w:next w:val="Normal"/>
    <w:autoRedefine/>
    <w:semiHidden/>
    <w:rsid w:val="007B28B4"/>
    <w:pPr>
      <w:ind w:left="880"/>
    </w:pPr>
    <w:rPr>
      <w:rFonts w:ascii="Times New Roman" w:hAnsi="Times New Roman"/>
      <w:sz w:val="18"/>
    </w:rPr>
  </w:style>
  <w:style w:type="paragraph" w:styleId="TDC6">
    <w:name w:val="toc 6"/>
    <w:basedOn w:val="Normal"/>
    <w:next w:val="Normal"/>
    <w:autoRedefine/>
    <w:semiHidden/>
    <w:rsid w:val="007B28B4"/>
    <w:pPr>
      <w:ind w:left="1100"/>
    </w:pPr>
    <w:rPr>
      <w:rFonts w:ascii="Times New Roman" w:hAnsi="Times New Roman"/>
      <w:sz w:val="18"/>
    </w:rPr>
  </w:style>
  <w:style w:type="paragraph" w:styleId="TDC7">
    <w:name w:val="toc 7"/>
    <w:basedOn w:val="Normal"/>
    <w:next w:val="Normal"/>
    <w:autoRedefine/>
    <w:semiHidden/>
    <w:rsid w:val="007B28B4"/>
    <w:pPr>
      <w:ind w:left="1320"/>
    </w:pPr>
    <w:rPr>
      <w:rFonts w:ascii="Times New Roman" w:hAnsi="Times New Roman"/>
      <w:sz w:val="18"/>
    </w:rPr>
  </w:style>
  <w:style w:type="paragraph" w:styleId="TDC8">
    <w:name w:val="toc 8"/>
    <w:basedOn w:val="Normal"/>
    <w:next w:val="Normal"/>
    <w:autoRedefine/>
    <w:semiHidden/>
    <w:rsid w:val="007B28B4"/>
    <w:pPr>
      <w:ind w:left="1540"/>
    </w:pPr>
    <w:rPr>
      <w:rFonts w:ascii="Times New Roman" w:hAnsi="Times New Roman"/>
      <w:sz w:val="18"/>
    </w:rPr>
  </w:style>
  <w:style w:type="paragraph" w:styleId="TDC9">
    <w:name w:val="toc 9"/>
    <w:basedOn w:val="Normal"/>
    <w:next w:val="Normal"/>
    <w:autoRedefine/>
    <w:semiHidden/>
    <w:rsid w:val="007B28B4"/>
    <w:pPr>
      <w:ind w:left="1760"/>
    </w:pPr>
    <w:rPr>
      <w:rFonts w:ascii="Times New Roman" w:hAnsi="Times New Roman"/>
      <w:sz w:val="18"/>
    </w:rPr>
  </w:style>
  <w:style w:type="paragraph" w:styleId="ndice1">
    <w:name w:val="index 1"/>
    <w:basedOn w:val="Normal"/>
    <w:next w:val="Normal"/>
    <w:autoRedefine/>
    <w:semiHidden/>
    <w:rsid w:val="007B28B4"/>
    <w:pPr>
      <w:ind w:left="220" w:hanging="220"/>
    </w:pPr>
    <w:rPr>
      <w:rFonts w:ascii="Times New Roman" w:hAnsi="Times New Roman"/>
      <w:sz w:val="20"/>
    </w:rPr>
  </w:style>
  <w:style w:type="paragraph" w:styleId="ndice2">
    <w:name w:val="index 2"/>
    <w:basedOn w:val="Normal"/>
    <w:next w:val="Normal"/>
    <w:autoRedefine/>
    <w:semiHidden/>
    <w:rsid w:val="007B28B4"/>
    <w:pPr>
      <w:ind w:left="440" w:hanging="220"/>
    </w:pPr>
    <w:rPr>
      <w:rFonts w:ascii="Times New Roman" w:hAnsi="Times New Roman"/>
      <w:sz w:val="20"/>
    </w:rPr>
  </w:style>
  <w:style w:type="paragraph" w:styleId="ndice3">
    <w:name w:val="index 3"/>
    <w:basedOn w:val="Normal"/>
    <w:next w:val="Normal"/>
    <w:autoRedefine/>
    <w:semiHidden/>
    <w:rsid w:val="007B28B4"/>
    <w:pPr>
      <w:ind w:left="660" w:hanging="220"/>
    </w:pPr>
    <w:rPr>
      <w:rFonts w:ascii="Times New Roman" w:hAnsi="Times New Roman"/>
      <w:sz w:val="20"/>
    </w:rPr>
  </w:style>
  <w:style w:type="paragraph" w:styleId="ndice4">
    <w:name w:val="index 4"/>
    <w:basedOn w:val="Normal"/>
    <w:next w:val="Normal"/>
    <w:autoRedefine/>
    <w:semiHidden/>
    <w:rsid w:val="007B28B4"/>
    <w:pPr>
      <w:ind w:left="880" w:hanging="220"/>
    </w:pPr>
    <w:rPr>
      <w:rFonts w:ascii="Times New Roman" w:hAnsi="Times New Roman"/>
      <w:sz w:val="20"/>
    </w:rPr>
  </w:style>
  <w:style w:type="paragraph" w:styleId="ndice5">
    <w:name w:val="index 5"/>
    <w:basedOn w:val="Normal"/>
    <w:next w:val="Normal"/>
    <w:autoRedefine/>
    <w:semiHidden/>
    <w:rsid w:val="007B28B4"/>
    <w:pPr>
      <w:ind w:left="1100" w:hanging="220"/>
    </w:pPr>
    <w:rPr>
      <w:rFonts w:ascii="Times New Roman" w:hAnsi="Times New Roman"/>
      <w:sz w:val="20"/>
    </w:rPr>
  </w:style>
  <w:style w:type="paragraph" w:styleId="ndice6">
    <w:name w:val="index 6"/>
    <w:basedOn w:val="Normal"/>
    <w:next w:val="Normal"/>
    <w:autoRedefine/>
    <w:semiHidden/>
    <w:rsid w:val="007B28B4"/>
    <w:pPr>
      <w:ind w:left="1320" w:hanging="220"/>
    </w:pPr>
    <w:rPr>
      <w:rFonts w:ascii="Times New Roman" w:hAnsi="Times New Roman"/>
      <w:sz w:val="20"/>
    </w:rPr>
  </w:style>
  <w:style w:type="paragraph" w:styleId="ndice7">
    <w:name w:val="index 7"/>
    <w:basedOn w:val="Normal"/>
    <w:next w:val="Normal"/>
    <w:autoRedefine/>
    <w:semiHidden/>
    <w:rsid w:val="007B28B4"/>
    <w:pPr>
      <w:ind w:left="1540" w:hanging="220"/>
    </w:pPr>
    <w:rPr>
      <w:rFonts w:ascii="Times New Roman" w:hAnsi="Times New Roman"/>
      <w:sz w:val="20"/>
    </w:rPr>
  </w:style>
  <w:style w:type="paragraph" w:styleId="ndice8">
    <w:name w:val="index 8"/>
    <w:basedOn w:val="Normal"/>
    <w:next w:val="Normal"/>
    <w:autoRedefine/>
    <w:semiHidden/>
    <w:rsid w:val="007B28B4"/>
    <w:pPr>
      <w:ind w:left="1760" w:hanging="220"/>
    </w:pPr>
    <w:rPr>
      <w:rFonts w:ascii="Times New Roman" w:hAnsi="Times New Roman"/>
      <w:sz w:val="20"/>
    </w:rPr>
  </w:style>
  <w:style w:type="paragraph" w:styleId="ndice9">
    <w:name w:val="index 9"/>
    <w:basedOn w:val="Normal"/>
    <w:next w:val="Normal"/>
    <w:autoRedefine/>
    <w:semiHidden/>
    <w:rsid w:val="007B28B4"/>
    <w:pPr>
      <w:ind w:left="1980" w:hanging="220"/>
    </w:pPr>
    <w:rPr>
      <w:rFonts w:ascii="Times New Roman" w:hAnsi="Times New Roman"/>
      <w:sz w:val="20"/>
    </w:rPr>
  </w:style>
  <w:style w:type="paragraph" w:styleId="Ttulodendice">
    <w:name w:val="index heading"/>
    <w:basedOn w:val="Normal"/>
    <w:next w:val="ndice1"/>
    <w:semiHidden/>
    <w:rsid w:val="007B28B4"/>
    <w:pPr>
      <w:spacing w:before="120" w:after="120"/>
    </w:pPr>
    <w:rPr>
      <w:rFonts w:ascii="Times New Roman" w:hAnsi="Times New Roman"/>
      <w:b/>
      <w:i/>
      <w:sz w:val="20"/>
    </w:rPr>
  </w:style>
  <w:style w:type="paragraph" w:styleId="Sangradetextonormal">
    <w:name w:val="Body Text Indent"/>
    <w:basedOn w:val="Normal"/>
    <w:rsid w:val="007B28B4"/>
    <w:pPr>
      <w:ind w:left="284"/>
    </w:pPr>
    <w:rPr>
      <w:noProof/>
    </w:rPr>
  </w:style>
  <w:style w:type="paragraph" w:styleId="Sangra2detindependiente">
    <w:name w:val="Body Text Indent 2"/>
    <w:basedOn w:val="Normal"/>
    <w:rsid w:val="007B28B4"/>
    <w:pPr>
      <w:spacing w:line="360" w:lineRule="auto"/>
      <w:ind w:firstLine="709"/>
    </w:pPr>
    <w:rPr>
      <w:sz w:val="24"/>
    </w:rPr>
  </w:style>
  <w:style w:type="paragraph" w:styleId="Sangra3detindependiente">
    <w:name w:val="Body Text Indent 3"/>
    <w:basedOn w:val="Normal"/>
    <w:rsid w:val="007B28B4"/>
    <w:pPr>
      <w:spacing w:line="360" w:lineRule="auto"/>
      <w:ind w:firstLine="851"/>
    </w:pPr>
    <w:rPr>
      <w:sz w:val="24"/>
    </w:rPr>
  </w:style>
  <w:style w:type="paragraph" w:styleId="Puesto">
    <w:name w:val="Title"/>
    <w:basedOn w:val="Normal"/>
    <w:qFormat/>
    <w:rsid w:val="007B28B4"/>
    <w:pPr>
      <w:jc w:val="center"/>
    </w:pPr>
    <w:rPr>
      <w:b/>
      <w:sz w:val="24"/>
    </w:rPr>
  </w:style>
  <w:style w:type="paragraph" w:styleId="Listaconvietas">
    <w:name w:val="List Bullet"/>
    <w:basedOn w:val="Normal"/>
    <w:autoRedefine/>
    <w:rsid w:val="007B28B4"/>
    <w:pPr>
      <w:numPr>
        <w:numId w:val="1"/>
      </w:numPr>
    </w:pPr>
  </w:style>
  <w:style w:type="paragraph" w:customStyle="1" w:styleId="Titulo">
    <w:name w:val="Titulo"/>
    <w:basedOn w:val="Ttulo1"/>
    <w:next w:val="Normal"/>
    <w:autoRedefine/>
    <w:rsid w:val="007B28B4"/>
    <w:pPr>
      <w:spacing w:before="120" w:after="240"/>
      <w:jc w:val="both"/>
    </w:pPr>
    <w:rPr>
      <w:rFonts w:cs="Wingdings"/>
      <w:bCs/>
      <w:sz w:val="22"/>
    </w:rPr>
  </w:style>
  <w:style w:type="paragraph" w:customStyle="1" w:styleId="Style1">
    <w:name w:val="Style1"/>
    <w:basedOn w:val="Normal"/>
    <w:rsid w:val="007B28B4"/>
    <w:pPr>
      <w:widowControl/>
      <w:spacing w:line="360" w:lineRule="auto"/>
      <w:ind w:firstLine="720"/>
      <w:jc w:val="both"/>
    </w:pPr>
    <w:rPr>
      <w:sz w:val="24"/>
      <w:lang w:val="es-CO"/>
    </w:rPr>
  </w:style>
  <w:style w:type="paragraph" w:customStyle="1" w:styleId="Table">
    <w:name w:val="Table"/>
    <w:basedOn w:val="Normal"/>
    <w:rsid w:val="00E02FD7"/>
    <w:pPr>
      <w:widowControl/>
      <w:spacing w:before="40" w:after="40"/>
    </w:pPr>
    <w:rPr>
      <w:rFonts w:ascii="Futura Bk" w:hAnsi="Futura Bk"/>
      <w:sz w:val="20"/>
      <w:lang w:val="en-US" w:eastAsia="en-US"/>
    </w:rPr>
  </w:style>
  <w:style w:type="paragraph" w:customStyle="1" w:styleId="Textopredeterminado">
    <w:name w:val="Texto predeterminado"/>
    <w:basedOn w:val="Normal"/>
    <w:rsid w:val="00FA51F2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0"/>
      <w:lang w:val="en-US"/>
    </w:rPr>
  </w:style>
  <w:style w:type="paragraph" w:styleId="Textodeglobo">
    <w:name w:val="Balloon Text"/>
    <w:basedOn w:val="Normal"/>
    <w:semiHidden/>
    <w:rsid w:val="00D9332D"/>
    <w:rPr>
      <w:rFonts w:cs="Tahoma"/>
      <w:sz w:val="16"/>
      <w:szCs w:val="16"/>
    </w:rPr>
  </w:style>
  <w:style w:type="paragraph" w:customStyle="1" w:styleId="TemplateBody">
    <w:name w:val="Template Body"/>
    <w:basedOn w:val="Normal"/>
    <w:rsid w:val="004873FD"/>
    <w:pPr>
      <w:widowControl/>
      <w:suppressAutoHyphens/>
      <w:spacing w:before="100" w:after="60"/>
    </w:pPr>
    <w:rPr>
      <w:rFonts w:ascii="Arial" w:hAnsi="Arial"/>
      <w:sz w:val="20"/>
      <w:lang w:val="es-ES_tradnl"/>
    </w:rPr>
  </w:style>
  <w:style w:type="paragraph" w:styleId="Prrafodelista">
    <w:name w:val="List Paragraph"/>
    <w:basedOn w:val="Normal"/>
    <w:uiPriority w:val="34"/>
    <w:qFormat/>
    <w:rsid w:val="004873FD"/>
    <w:pPr>
      <w:widowControl/>
      <w:ind w:left="720"/>
    </w:pPr>
    <w:rPr>
      <w:rFonts w:ascii="Calibri" w:eastAsia="Calibri" w:hAnsi="Calibri"/>
      <w:szCs w:val="22"/>
    </w:rPr>
  </w:style>
  <w:style w:type="character" w:customStyle="1" w:styleId="EncabezadoCar">
    <w:name w:val="Encabezado Car"/>
    <w:link w:val="Encabezado"/>
    <w:uiPriority w:val="99"/>
    <w:rsid w:val="00A97847"/>
    <w:rPr>
      <w:rFonts w:ascii="Tahoma" w:hAnsi="Tahoma"/>
      <w:sz w:val="22"/>
    </w:rPr>
  </w:style>
  <w:style w:type="character" w:styleId="Textoennegrita">
    <w:name w:val="Strong"/>
    <w:uiPriority w:val="22"/>
    <w:qFormat/>
    <w:rsid w:val="00A97847"/>
    <w:rPr>
      <w:b/>
      <w:bCs/>
    </w:rPr>
  </w:style>
  <w:style w:type="character" w:customStyle="1" w:styleId="PiedepginaCar">
    <w:name w:val="Pie de página Car"/>
    <w:link w:val="Piedepgina"/>
    <w:uiPriority w:val="99"/>
    <w:rsid w:val="00A97847"/>
    <w:rPr>
      <w:rFonts w:ascii="Tahoma" w:hAnsi="Tahoma"/>
      <w:sz w:val="28"/>
      <w:lang w:val="es-CO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95F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s-CO"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95FE1"/>
    <w:rPr>
      <w:rFonts w:ascii="Courier New" w:hAnsi="Courier New" w:cs="Courier New"/>
      <w:lang w:val="es-CO" w:eastAsia="es-CO"/>
    </w:rPr>
  </w:style>
  <w:style w:type="character" w:styleId="Refdecomentario">
    <w:name w:val="annotation reference"/>
    <w:basedOn w:val="Fuentedeprrafopredeter"/>
    <w:rsid w:val="00141E5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41E5D"/>
    <w:pPr>
      <w:widowControl/>
      <w:suppressAutoHyphens/>
      <w:spacing w:before="113" w:after="57"/>
      <w:jc w:val="both"/>
    </w:pPr>
    <w:rPr>
      <w:rFonts w:ascii="Arial" w:eastAsia="HG Mincho Light J" w:hAnsi="Arial"/>
      <w:color w:val="000000"/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141E5D"/>
    <w:rPr>
      <w:rFonts w:ascii="Arial" w:eastAsia="HG Mincho Light J" w:hAnsi="Arial"/>
      <w:color w:val="000000"/>
      <w:lang w:val="es-ES" w:eastAsia="es-ES"/>
    </w:rPr>
  </w:style>
  <w:style w:type="table" w:styleId="Tablaconcuadrcula">
    <w:name w:val="Table Grid"/>
    <w:basedOn w:val="Tablanormal"/>
    <w:uiPriority w:val="59"/>
    <w:rsid w:val="001B39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5086"/>
    <w:pPr>
      <w:widowControl w:val="0"/>
      <w:suppressAutoHyphens w:val="0"/>
      <w:spacing w:before="0" w:after="0"/>
      <w:jc w:val="left"/>
    </w:pPr>
    <w:rPr>
      <w:rFonts w:ascii="Tahoma" w:eastAsia="Times New Roman" w:hAnsi="Tahoma"/>
      <w:b/>
      <w:bCs/>
      <w:color w:val="auto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5086"/>
    <w:rPr>
      <w:rFonts w:ascii="Tahoma" w:eastAsia="HG Mincho Light J" w:hAnsi="Tahoma"/>
      <w:b/>
      <w:bCs/>
      <w:color w:val="00000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upernotariado.gov.co" TargetMode="External"/><Relationship Id="rId2" Type="http://schemas.openxmlformats.org/officeDocument/2006/relationships/hyperlink" Target="mailto:correspondencia@supernotariado.gov.co" TargetMode="External"/><Relationship Id="rId1" Type="http://schemas.openxmlformats.org/officeDocument/2006/relationships/hyperlink" Target="http://www.supernotariado.gov.co" TargetMode="External"/><Relationship Id="rId4" Type="http://schemas.openxmlformats.org/officeDocument/2006/relationships/hyperlink" Target="mailto:correspondencia@supernotariado.gov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Calida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95005-3CC2-4116-8180-310F1F76D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Calidad</Template>
  <TotalTime>7</TotalTime>
  <Pages>3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REUNIÓN</vt:lpstr>
    </vt:vector>
  </TitlesOfParts>
  <Company>ITEC-TELECOM</Company>
  <LinksUpToDate>false</LinksUpToDate>
  <CharactersWithSpaces>826</CharactersWithSpaces>
  <SharedDoc>false</SharedDoc>
  <HLinks>
    <vt:vector size="12" baseType="variant">
      <vt:variant>
        <vt:i4>1900652</vt:i4>
      </vt:variant>
      <vt:variant>
        <vt:i4>3</vt:i4>
      </vt:variant>
      <vt:variant>
        <vt:i4>0</vt:i4>
      </vt:variant>
      <vt:variant>
        <vt:i4>5</vt:i4>
      </vt:variant>
      <vt:variant>
        <vt:lpwstr>mailto:correspondencia@supernotariado.gov.co</vt:lpwstr>
      </vt:variant>
      <vt:variant>
        <vt:lpwstr/>
      </vt:variant>
      <vt:variant>
        <vt:i4>5832788</vt:i4>
      </vt:variant>
      <vt:variant>
        <vt:i4>0</vt:i4>
      </vt:variant>
      <vt:variant>
        <vt:i4>0</vt:i4>
      </vt:variant>
      <vt:variant>
        <vt:i4>5</vt:i4>
      </vt:variant>
      <vt:variant>
        <vt:lpwstr>http://www.supernotariado.gov.co/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REUNIÓN</dc:title>
  <dc:creator>Stella Otero</dc:creator>
  <cp:lastModifiedBy>Hadder Leonardo Aguirre Hernandez</cp:lastModifiedBy>
  <cp:revision>4</cp:revision>
  <cp:lastPrinted>2015-03-26T17:17:00Z</cp:lastPrinted>
  <dcterms:created xsi:type="dcterms:W3CDTF">2022-01-18T20:54:00Z</dcterms:created>
  <dcterms:modified xsi:type="dcterms:W3CDTF">2022-02-07T20:09:00Z</dcterms:modified>
</cp:coreProperties>
</file>